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1E" w:rsidRPr="00AC151E" w:rsidRDefault="00AC151E" w:rsidP="00AC151E">
      <w:pPr>
        <w:spacing w:line="300" w:lineRule="exact"/>
        <w:ind w:left="-1559" w:right="-193"/>
        <w:jc w:val="center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ZAHTEVEK ZA POSREDOVANJE NAVODILA ZA UPORABO V OBLIKI PRIMERNI ZA SLEPE ALI SLABOVIDNE, št.__________, z dne__________</w:t>
      </w:r>
    </w:p>
    <w:p w:rsidR="00AC151E" w:rsidRPr="00AC151E" w:rsidRDefault="00AC151E" w:rsidP="00AC151E">
      <w:pPr>
        <w:spacing w:line="300" w:lineRule="exact"/>
        <w:ind w:left="-1559" w:right="-193"/>
        <w:jc w:val="center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Lekarna naročnica: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Naslov: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Telefon: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Faks: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E-pošta: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Ime zdravila: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Jakost: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Farmacevtska oblika: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Format navodila za uporabo (ustrezno označite)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i/>
          <w:sz w:val="20"/>
          <w:szCs w:val="20"/>
        </w:rPr>
      </w:pPr>
      <w:r w:rsidRPr="00AC151E">
        <w:rPr>
          <w:rFonts w:ascii="Myriad Pro" w:hAnsi="Myriad Pro"/>
          <w:b/>
          <w:i/>
          <w:sz w:val="20"/>
          <w:szCs w:val="20"/>
        </w:rPr>
        <w:t>Oblike navodil za SLEPE ali SLABOVIDNE:</w:t>
      </w:r>
    </w:p>
    <w:p w:rsidR="00AC151E" w:rsidRPr="00AC151E" w:rsidRDefault="00AC151E" w:rsidP="00AC151E">
      <w:pPr>
        <w:numPr>
          <w:ilvl w:val="0"/>
          <w:numId w:val="1"/>
        </w:numPr>
        <w:spacing w:line="300" w:lineRule="exact"/>
        <w:ind w:left="-919" w:right="-193" w:hanging="35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>Navodilo v Braillovi pisavi,</w:t>
      </w:r>
    </w:p>
    <w:p w:rsidR="00AC151E" w:rsidRPr="00AC151E" w:rsidRDefault="00AC151E" w:rsidP="00AC151E">
      <w:pPr>
        <w:numPr>
          <w:ilvl w:val="0"/>
          <w:numId w:val="1"/>
        </w:numPr>
        <w:spacing w:line="300" w:lineRule="exact"/>
        <w:ind w:left="-919" w:right="-193" w:hanging="35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>navodilo v zvočni tehniki na kaseti,</w:t>
      </w:r>
    </w:p>
    <w:p w:rsidR="00AC151E" w:rsidRPr="00AC151E" w:rsidRDefault="00AC151E" w:rsidP="00AC151E">
      <w:pPr>
        <w:numPr>
          <w:ilvl w:val="0"/>
          <w:numId w:val="1"/>
        </w:numPr>
        <w:spacing w:line="300" w:lineRule="exact"/>
        <w:ind w:left="-919" w:right="-193" w:hanging="35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>navodilo v zvočni tehniki na CD-ju (MP3),</w:t>
      </w:r>
    </w:p>
    <w:p w:rsidR="00AC151E" w:rsidRPr="00AC151E" w:rsidRDefault="00AC151E" w:rsidP="00AC151E">
      <w:pPr>
        <w:numPr>
          <w:ilvl w:val="0"/>
          <w:numId w:val="1"/>
        </w:numPr>
        <w:spacing w:line="300" w:lineRule="exact"/>
        <w:ind w:left="-919" w:right="-193" w:hanging="35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>navodilo v povečanem črnem tisku,</w:t>
      </w:r>
    </w:p>
    <w:p w:rsidR="00AC151E" w:rsidRPr="00AC151E" w:rsidRDefault="00AC151E" w:rsidP="00AC151E">
      <w:pPr>
        <w:numPr>
          <w:ilvl w:val="0"/>
          <w:numId w:val="1"/>
        </w:numPr>
        <w:spacing w:line="300" w:lineRule="exact"/>
        <w:ind w:left="-919" w:right="-193" w:hanging="35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>navodilo v zvočni elektronski obliki (e-pošta),</w:t>
      </w:r>
    </w:p>
    <w:p w:rsidR="00AC151E" w:rsidRPr="00AC151E" w:rsidRDefault="00AC151E" w:rsidP="00AC151E">
      <w:pPr>
        <w:numPr>
          <w:ilvl w:val="0"/>
          <w:numId w:val="1"/>
        </w:numPr>
        <w:spacing w:line="300" w:lineRule="exact"/>
        <w:ind w:left="-919" w:right="-193" w:hanging="35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>navodilo v elektronski obliki - Braillova pisava (e-pošta).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Ali želi bolnik prejeti navodilo za uporabo na določen naslov?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>
        <w:t xml:space="preserve">⁬ </w:t>
      </w:r>
      <w:r w:rsidRPr="00AC151E">
        <w:rPr>
          <w:rFonts w:ascii="Myriad Pro" w:hAnsi="Myriad Pro"/>
          <w:sz w:val="20"/>
          <w:szCs w:val="20"/>
        </w:rPr>
        <w:t xml:space="preserve"> DA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 xml:space="preserve"> </w:t>
      </w:r>
      <w:r>
        <w:t xml:space="preserve">⁬ </w:t>
      </w:r>
      <w:r w:rsidRPr="00AC151E">
        <w:rPr>
          <w:rFonts w:ascii="Myriad Pro" w:hAnsi="Myriad Pro"/>
          <w:sz w:val="20"/>
          <w:szCs w:val="20"/>
        </w:rPr>
        <w:t>NE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AC151E">
        <w:rPr>
          <w:rFonts w:ascii="Myriad Pro" w:hAnsi="Myriad Pro"/>
          <w:b/>
          <w:sz w:val="20"/>
          <w:szCs w:val="20"/>
        </w:rPr>
        <w:t>Lekarna naročnica se obvezuje, da bo v primeru, da želi bolnik prejeti navodilo za uporabo na določen naslov, poskrbela za njegovo distribucijo do bolnika.</w:t>
      </w:r>
    </w:p>
    <w:p w:rsidR="00AC151E" w:rsidRPr="00AC151E" w:rsidRDefault="00AC151E" w:rsidP="00AC151E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 w:firstLine="1417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 w:firstLine="1417"/>
        <w:jc w:val="both"/>
        <w:rPr>
          <w:rFonts w:ascii="Myriad Pro" w:hAnsi="Myriad Pro"/>
          <w:sz w:val="20"/>
          <w:szCs w:val="20"/>
        </w:rPr>
      </w:pPr>
    </w:p>
    <w:p w:rsidR="00AC151E" w:rsidRPr="00AC151E" w:rsidRDefault="00AC151E" w:rsidP="00AC151E">
      <w:pPr>
        <w:spacing w:line="300" w:lineRule="exact"/>
        <w:ind w:left="-1559" w:right="-193" w:firstLine="141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  <w:t>Podpis odgovorne osebe lekarne naročnice</w:t>
      </w:r>
    </w:p>
    <w:p w:rsidR="00AC151E" w:rsidRPr="00AC151E" w:rsidRDefault="00AC151E" w:rsidP="00AC151E">
      <w:pPr>
        <w:spacing w:line="300" w:lineRule="exact"/>
        <w:ind w:left="-1559" w:right="-193" w:firstLine="1417"/>
        <w:jc w:val="both"/>
        <w:rPr>
          <w:rFonts w:ascii="Myriad Pro" w:hAnsi="Myriad Pro"/>
          <w:sz w:val="20"/>
          <w:szCs w:val="20"/>
        </w:rPr>
      </w:pP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</w:r>
      <w:r w:rsidRPr="00AC151E">
        <w:rPr>
          <w:rFonts w:ascii="Myriad Pro" w:hAnsi="Myriad Pro"/>
          <w:sz w:val="20"/>
          <w:szCs w:val="20"/>
        </w:rPr>
        <w:tab/>
        <w:t xml:space="preserve"> (izpisati računalniško in se podpisati)</w:t>
      </w:r>
    </w:p>
    <w:p w:rsidR="00DD67FD" w:rsidRPr="00AC151E" w:rsidRDefault="00DD67FD" w:rsidP="00D545D3">
      <w:pPr>
        <w:tabs>
          <w:tab w:val="left" w:pos="3181"/>
        </w:tabs>
        <w:rPr>
          <w:rFonts w:ascii="Myriad Pro" w:hAnsi="Myriad Pro"/>
          <w:sz w:val="20"/>
          <w:szCs w:val="20"/>
        </w:rPr>
      </w:pPr>
    </w:p>
    <w:sectPr w:rsidR="00DD67FD" w:rsidRPr="00AC151E" w:rsidSect="00FB6C91">
      <w:footerReference w:type="default" r:id="rId8"/>
      <w:headerReference w:type="first" r:id="rId9"/>
      <w:footerReference w:type="first" r:id="rId10"/>
      <w:pgSz w:w="11900" w:h="16840"/>
      <w:pgMar w:top="1134" w:right="851" w:bottom="1418" w:left="26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2B" w:rsidRDefault="001E002B" w:rsidP="00CA05EB">
      <w:r>
        <w:separator/>
      </w:r>
    </w:p>
  </w:endnote>
  <w:endnote w:type="continuationSeparator" w:id="0">
    <w:p w:rsidR="001E002B" w:rsidRDefault="001E002B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7E" w:rsidRDefault="001A477E" w:rsidP="001A477E">
    <w:pPr>
      <w:pStyle w:val="Glava"/>
      <w:rPr>
        <w:rFonts w:ascii="Myriad Pro" w:hAnsi="Myriad Pro"/>
        <w:b/>
        <w:color w:val="3B3C42"/>
        <w:sz w:val="15"/>
        <w:szCs w:val="15"/>
      </w:rPr>
    </w:pPr>
  </w:p>
  <w:p w:rsidR="001A477E" w:rsidRPr="00204A7A" w:rsidRDefault="00FB6C91" w:rsidP="001A477E">
    <w:pPr>
      <w:ind w:right="1610"/>
      <w:jc w:val="center"/>
      <w:rPr>
        <w:rFonts w:ascii="Myriad Pro" w:hAnsi="Myriad Pro"/>
        <w:b/>
        <w:color w:val="3B3C42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AB9880" wp14:editId="7306212B">
              <wp:simplePos x="0" y="0"/>
              <wp:positionH relativeFrom="column">
                <wp:posOffset>3625850</wp:posOffset>
              </wp:positionH>
              <wp:positionV relativeFrom="paragraph">
                <wp:posOffset>15240</wp:posOffset>
              </wp:positionV>
              <wp:extent cx="1836000" cy="298800"/>
              <wp:effectExtent l="0" t="0" r="0" b="635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29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151E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</w:t>
                          </w:r>
                          <w:r w:rsidR="0050020F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151E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988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285.5pt;margin-top:1.2pt;width:144.5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151E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</w:t>
                    </w:r>
                    <w:r w:rsidR="0050020F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151E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DA" w:rsidRDefault="00894BDA" w:rsidP="00894BDA">
    <w:pPr>
      <w:pStyle w:val="Glava"/>
      <w:rPr>
        <w:rFonts w:ascii="Myriad Pro" w:hAnsi="Myriad Pro"/>
        <w:b/>
        <w:color w:val="3B3C42"/>
        <w:sz w:val="15"/>
        <w:szCs w:val="15"/>
      </w:rPr>
    </w:pPr>
  </w:p>
  <w:p w:rsidR="00894BDA" w:rsidRPr="00204A7A" w:rsidRDefault="00FB6C91" w:rsidP="00894BDA">
    <w:pPr>
      <w:ind w:right="1610"/>
      <w:jc w:val="center"/>
      <w:rPr>
        <w:rFonts w:ascii="Myriad Pro" w:hAnsi="Myriad Pro"/>
        <w:b/>
        <w:color w:val="3B3C42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3A021" wp14:editId="3022DCEB">
              <wp:simplePos x="0" y="0"/>
              <wp:positionH relativeFrom="column">
                <wp:posOffset>3627120</wp:posOffset>
              </wp:positionH>
              <wp:positionV relativeFrom="paragraph">
                <wp:posOffset>15240</wp:posOffset>
              </wp:positionV>
              <wp:extent cx="1835785" cy="299085"/>
              <wp:effectExtent l="0" t="0" r="0" b="571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151E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151E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3A02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left:0;text-align:left;margin-left:285.6pt;margin-top:1.2pt;width:144.5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151E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151E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2B" w:rsidRDefault="001E002B" w:rsidP="00CA05EB">
      <w:r>
        <w:separator/>
      </w:r>
    </w:p>
  </w:footnote>
  <w:footnote w:type="continuationSeparator" w:id="0">
    <w:p w:rsidR="001E002B" w:rsidRDefault="001E002B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71" w:rsidRDefault="00C21A0E" w:rsidP="007C7745">
    <w:pPr>
      <w:pStyle w:val="Glava"/>
      <w:tabs>
        <w:tab w:val="clear" w:pos="4680"/>
        <w:tab w:val="clear" w:pos="9360"/>
        <w:tab w:val="left" w:pos="1624"/>
      </w:tabs>
      <w:rPr>
        <w:noProof/>
      </w:rPr>
    </w:pPr>
    <w:r w:rsidRPr="00A3673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462649</wp:posOffset>
              </wp:positionH>
              <wp:positionV relativeFrom="paragraph">
                <wp:posOffset>356235</wp:posOffset>
              </wp:positionV>
              <wp:extent cx="4741200" cy="10800"/>
              <wp:effectExtent l="0" t="0" r="21590" b="27305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412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F9447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28.05pt" to="40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" strokecolor="#a5a5a5 [209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3107055</wp:posOffset>
              </wp:positionH>
              <wp:positionV relativeFrom="paragraph">
                <wp:posOffset>471495</wp:posOffset>
              </wp:positionV>
              <wp:extent cx="2487600" cy="1162800"/>
              <wp:effectExtent l="0" t="0" r="825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116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6C91" w:rsidRPr="001A477E" w:rsidRDefault="00A36736" w:rsidP="00C21A0E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JAV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NA AGENCIJA REPUBLIKE SLOVENIJE ZA ZDRAVILA IN MEDICINSKE </w:t>
                          </w: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PRIPOMOČKE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 </w:t>
                          </w:r>
                          <w:r w:rsidR="00FB6C91"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Slovenčeva ulica 22</w:t>
                          </w:r>
                        </w:p>
                        <w:p w:rsidR="00FB6C91" w:rsidRPr="001A477E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 xml:space="preserve">1000 Ljubljana, 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Sloveni</w:t>
                          </w:r>
                          <w:r w:rsidR="00A02DD6"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j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a</w:t>
                          </w:r>
                        </w:p>
                        <w:p w:rsidR="00FB6C91" w:rsidRPr="001A477E" w:rsidRDefault="00AC151E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3"/>
                              <w:szCs w:val="13"/>
                            </w:rPr>
                          </w:pPr>
                          <w:hyperlink r:id="rId1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3"/>
                                <w:szCs w:val="13"/>
                              </w:rPr>
                              <w:t>www.jazmp.si</w:t>
                            </w:r>
                          </w:hyperlink>
                          <w:r w:rsidR="00FB6C91" w:rsidRPr="001A477E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3"/>
                              <w:szCs w:val="13"/>
                              <w:u w:val="none"/>
                            </w:rPr>
                            <w:t xml:space="preserve">  </w:t>
                          </w:r>
                          <w:hyperlink r:id="rId2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3"/>
                                <w:szCs w:val="13"/>
                              </w:rPr>
                              <w:t>info@jazmp.si</w:t>
                            </w:r>
                          </w:hyperlink>
                        </w:p>
                        <w:p w:rsidR="00FB6C91" w:rsidRPr="00C153FF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  <w:p w:rsidR="00FB6C91" w:rsidRPr="00FB6C91" w:rsidRDefault="00FB6C91" w:rsidP="00C21A0E">
                          <w:pPr>
                            <w:ind w:right="46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44.65pt;margin-top:37.15pt;width:195.8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" fillcolor="white [3201]" stroked="f" strokeweight=".5pt">
              <v:textbox>
                <w:txbxContent>
                  <w:p w:rsidR="00FB6C91" w:rsidRPr="001A477E" w:rsidRDefault="00A36736" w:rsidP="00C21A0E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JAV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NA AGENCIJA REPUBLIKE SLOVENIJE ZA ZDRAVILA IN MEDICINSKE </w:t>
                    </w: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PRIPOMOČKE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 </w:t>
                    </w:r>
                    <w:r w:rsidR="00FB6C91"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Slovenčeva ulica 22</w:t>
                    </w:r>
                  </w:p>
                  <w:p w:rsidR="00FB6C91" w:rsidRPr="001A477E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 xml:space="preserve">1000 Ljubljana, 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Sloveni</w:t>
                    </w:r>
                    <w:r w:rsidR="00A02DD6"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j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a</w:t>
                    </w:r>
                  </w:p>
                  <w:p w:rsidR="00FB6C91" w:rsidRPr="001A477E" w:rsidRDefault="00AC151E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3"/>
                        <w:szCs w:val="13"/>
                      </w:rPr>
                    </w:pPr>
                    <w:hyperlink r:id="rId3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53B8E9"/>
                          <w:sz w:val="13"/>
                          <w:szCs w:val="13"/>
                        </w:rPr>
                        <w:t>www.jazmp.si</w:t>
                      </w:r>
                    </w:hyperlink>
                    <w:r w:rsidR="00FB6C91" w:rsidRPr="001A477E">
                      <w:rPr>
                        <w:rStyle w:val="Hiperpovezava"/>
                        <w:rFonts w:ascii="Myriad Pro" w:hAnsi="Myriad Pro"/>
                        <w:color w:val="83C5ED"/>
                        <w:sz w:val="13"/>
                        <w:szCs w:val="13"/>
                        <w:u w:val="none"/>
                      </w:rPr>
                      <w:t xml:space="preserve">  </w:t>
                    </w:r>
                    <w:hyperlink r:id="rId4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7AC79B"/>
                          <w:sz w:val="13"/>
                          <w:szCs w:val="13"/>
                        </w:rPr>
                        <w:t>info@jazmp.si</w:t>
                      </w:r>
                    </w:hyperlink>
                  </w:p>
                  <w:p w:rsidR="00FB6C91" w:rsidRPr="00C153FF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  <w:p w:rsidR="00FB6C91" w:rsidRPr="00FB6C91" w:rsidRDefault="00FB6C91" w:rsidP="00C21A0E">
                    <w:pPr>
                      <w:ind w:right="465"/>
                    </w:pPr>
                  </w:p>
                </w:txbxContent>
              </v:textbox>
            </v:shape>
          </w:pict>
        </mc:Fallback>
      </mc:AlternateContent>
    </w:r>
    <w:r w:rsidR="00A36736">
      <w:rPr>
        <w:noProof/>
      </w:rPr>
      <w:drawing>
        <wp:anchor distT="0" distB="0" distL="114300" distR="114300" simplePos="0" relativeHeight="251676672" behindDoc="0" locked="1" layoutInCell="1" allowOverlap="1" wp14:anchorId="25FA20C5" wp14:editId="07C7E4F6">
          <wp:simplePos x="0" y="0"/>
          <wp:positionH relativeFrom="page">
            <wp:posOffset>-5791200</wp:posOffset>
          </wp:positionH>
          <wp:positionV relativeFrom="page">
            <wp:posOffset>-447675</wp:posOffset>
          </wp:positionV>
          <wp:extent cx="1498600" cy="1113790"/>
          <wp:effectExtent l="0" t="0" r="635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</w:rPr>
      <w:drawing>
        <wp:anchor distT="0" distB="0" distL="114300" distR="114300" simplePos="0" relativeHeight="251674624" behindDoc="0" locked="1" layoutInCell="1" allowOverlap="1" wp14:anchorId="25FA20C5" wp14:editId="07C7E4F6">
          <wp:simplePos x="0" y="0"/>
          <wp:positionH relativeFrom="page">
            <wp:posOffset>-5943600</wp:posOffset>
          </wp:positionH>
          <wp:positionV relativeFrom="page">
            <wp:posOffset>-600075</wp:posOffset>
          </wp:positionV>
          <wp:extent cx="1498600" cy="1113790"/>
          <wp:effectExtent l="0" t="0" r="6350" b="0"/>
          <wp:wrapTopAndBottom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</w:rPr>
      <w:drawing>
        <wp:anchor distT="0" distB="0" distL="114300" distR="114300" simplePos="0" relativeHeight="251678720" behindDoc="0" locked="1" layoutInCell="1" allowOverlap="1" wp14:anchorId="25FA20C5" wp14:editId="07C7E4F6">
          <wp:simplePos x="0" y="0"/>
          <wp:positionH relativeFrom="page">
            <wp:posOffset>671195</wp:posOffset>
          </wp:positionH>
          <wp:positionV relativeFrom="page">
            <wp:posOffset>373380</wp:posOffset>
          </wp:positionV>
          <wp:extent cx="1498600" cy="111379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45">
      <w:rPr>
        <w:noProof/>
      </w:rPr>
      <w:tab/>
    </w:r>
  </w:p>
  <w:p w:rsidR="00F90003" w:rsidRDefault="00F9000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0A36"/>
    <w:multiLevelType w:val="hybridMultilevel"/>
    <w:tmpl w:val="EA66E1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9"/>
    <w:rsid w:val="00024A95"/>
    <w:rsid w:val="000A0E2B"/>
    <w:rsid w:val="000E1ED6"/>
    <w:rsid w:val="000F40D8"/>
    <w:rsid w:val="00102917"/>
    <w:rsid w:val="001038B4"/>
    <w:rsid w:val="00131971"/>
    <w:rsid w:val="00132D7C"/>
    <w:rsid w:val="001A477E"/>
    <w:rsid w:val="001E002B"/>
    <w:rsid w:val="001F2011"/>
    <w:rsid w:val="00214437"/>
    <w:rsid w:val="00253BED"/>
    <w:rsid w:val="002612F5"/>
    <w:rsid w:val="00300063"/>
    <w:rsid w:val="003528B6"/>
    <w:rsid w:val="003B4AB8"/>
    <w:rsid w:val="003D529A"/>
    <w:rsid w:val="003F273C"/>
    <w:rsid w:val="00433266"/>
    <w:rsid w:val="00437EC8"/>
    <w:rsid w:val="004725F8"/>
    <w:rsid w:val="00482F13"/>
    <w:rsid w:val="0050020F"/>
    <w:rsid w:val="00512160"/>
    <w:rsid w:val="00527BCD"/>
    <w:rsid w:val="00581B61"/>
    <w:rsid w:val="005E2BB6"/>
    <w:rsid w:val="0067149D"/>
    <w:rsid w:val="00695727"/>
    <w:rsid w:val="006A4D5F"/>
    <w:rsid w:val="006A6056"/>
    <w:rsid w:val="006C4CB9"/>
    <w:rsid w:val="006F0BDE"/>
    <w:rsid w:val="0072474E"/>
    <w:rsid w:val="00724BA4"/>
    <w:rsid w:val="00741C4E"/>
    <w:rsid w:val="0078243E"/>
    <w:rsid w:val="007A69B6"/>
    <w:rsid w:val="007B444B"/>
    <w:rsid w:val="007C7745"/>
    <w:rsid w:val="007D2BBC"/>
    <w:rsid w:val="0086245D"/>
    <w:rsid w:val="008632D5"/>
    <w:rsid w:val="008700A4"/>
    <w:rsid w:val="00894BDA"/>
    <w:rsid w:val="008E3F9F"/>
    <w:rsid w:val="008F7E82"/>
    <w:rsid w:val="00935B64"/>
    <w:rsid w:val="00996148"/>
    <w:rsid w:val="00996FC2"/>
    <w:rsid w:val="009C2AA1"/>
    <w:rsid w:val="009D2B3C"/>
    <w:rsid w:val="00A00074"/>
    <w:rsid w:val="00A02DD6"/>
    <w:rsid w:val="00A36736"/>
    <w:rsid w:val="00A52027"/>
    <w:rsid w:val="00A67B1B"/>
    <w:rsid w:val="00A756E2"/>
    <w:rsid w:val="00AC151E"/>
    <w:rsid w:val="00AC363F"/>
    <w:rsid w:val="00AD25BB"/>
    <w:rsid w:val="00B40699"/>
    <w:rsid w:val="00B54570"/>
    <w:rsid w:val="00B81152"/>
    <w:rsid w:val="00BA1E97"/>
    <w:rsid w:val="00BC2200"/>
    <w:rsid w:val="00BD5644"/>
    <w:rsid w:val="00BF384C"/>
    <w:rsid w:val="00C153FF"/>
    <w:rsid w:val="00C21A0E"/>
    <w:rsid w:val="00C2282F"/>
    <w:rsid w:val="00C567A8"/>
    <w:rsid w:val="00C70BDE"/>
    <w:rsid w:val="00C74A94"/>
    <w:rsid w:val="00C77BB3"/>
    <w:rsid w:val="00C8718C"/>
    <w:rsid w:val="00CA05EB"/>
    <w:rsid w:val="00CA2801"/>
    <w:rsid w:val="00CA51C1"/>
    <w:rsid w:val="00CB577A"/>
    <w:rsid w:val="00CC641E"/>
    <w:rsid w:val="00CC744D"/>
    <w:rsid w:val="00CF4F08"/>
    <w:rsid w:val="00D25350"/>
    <w:rsid w:val="00D545D3"/>
    <w:rsid w:val="00D94D9D"/>
    <w:rsid w:val="00D97933"/>
    <w:rsid w:val="00DA1F65"/>
    <w:rsid w:val="00DD67FD"/>
    <w:rsid w:val="00E46B78"/>
    <w:rsid w:val="00EA7665"/>
    <w:rsid w:val="00F04283"/>
    <w:rsid w:val="00F6664E"/>
    <w:rsid w:val="00F80457"/>
    <w:rsid w:val="00F80E3B"/>
    <w:rsid w:val="00F90003"/>
    <w:rsid w:val="00FA432C"/>
    <w:rsid w:val="00FB18FB"/>
    <w:rsid w:val="00FB6C9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2DE6E"/>
  <w15:chartTrackingRefBased/>
  <w15:docId w15:val="{A0E6F5E0-CB6C-4221-B27F-638AA33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151E"/>
    <w:rPr>
      <w:rFonts w:ascii="Times New Roman" w:eastAsia="Times New Roman" w:hAnsi="Times New Roman" w:cs="Times New Roman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A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ZNO\NALOGE\Prenova%20CGP\Za%20uporabo%20na%20JAZMP\Dopisi\JAZMP-dopisni-list-javni_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6949A-53FE-491A-A8D4-2717D3D3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JAZMP-dopisni-list-javni_sl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Kraigher Mišič</dc:creator>
  <cp:keywords/>
  <dc:description/>
  <cp:lastModifiedBy>student</cp:lastModifiedBy>
  <cp:revision>2</cp:revision>
  <cp:lastPrinted>2017-01-26T12:03:00Z</cp:lastPrinted>
  <dcterms:created xsi:type="dcterms:W3CDTF">2017-02-28T06:56:00Z</dcterms:created>
  <dcterms:modified xsi:type="dcterms:W3CDTF">2017-02-28T06:56:00Z</dcterms:modified>
</cp:coreProperties>
</file>