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2AD" w:rsidRPr="0001792F" w:rsidRDefault="00C83E91" w:rsidP="008B72AD">
      <w:pPr>
        <w:pStyle w:val="Naslov1"/>
        <w:spacing w:line="300" w:lineRule="exact"/>
        <w:ind w:left="-1559" w:right="-193"/>
        <w:rPr>
          <w:rFonts w:ascii="Myriad Pro" w:hAnsi="Myriad Pro"/>
          <w:b/>
          <w:color w:val="auto"/>
          <w:sz w:val="20"/>
          <w:szCs w:val="20"/>
        </w:rPr>
      </w:pPr>
      <w:r w:rsidRPr="0001792F">
        <w:rPr>
          <w:rFonts w:ascii="Myriad Pro" w:hAnsi="Myriad Pro"/>
          <w:b/>
          <w:color w:val="auto"/>
          <w:sz w:val="20"/>
          <w:szCs w:val="20"/>
        </w:rPr>
        <w:t>STATEMENT OF LICENSING STATUS OF PHARMACEUTICAL PRODUCT(S)</w:t>
      </w:r>
    </w:p>
    <w:p w:rsidR="008B72AD" w:rsidRPr="0001792F" w:rsidRDefault="008B72AD" w:rsidP="008B72AD">
      <w:pPr>
        <w:spacing w:line="300" w:lineRule="exact"/>
        <w:ind w:left="-1559" w:right="-193"/>
        <w:rPr>
          <w:rFonts w:ascii="Myriad Pro" w:hAnsi="Myriad Pro"/>
          <w:sz w:val="20"/>
          <w:szCs w:val="20"/>
        </w:rPr>
      </w:pPr>
    </w:p>
    <w:p w:rsidR="008B72AD" w:rsidRPr="0001792F" w:rsidRDefault="008B72AD" w:rsidP="008B72AD">
      <w:pPr>
        <w:spacing w:line="300" w:lineRule="exact"/>
        <w:ind w:left="-1559" w:right="-193"/>
        <w:rPr>
          <w:rFonts w:ascii="Myriad Pro" w:hAnsi="Myriad Pro"/>
          <w:sz w:val="20"/>
          <w:szCs w:val="20"/>
        </w:rPr>
      </w:pPr>
      <w:r w:rsidRPr="0001792F">
        <w:rPr>
          <w:rFonts w:ascii="Myriad Pro" w:hAnsi="Myriad Pro"/>
          <w:sz w:val="20"/>
          <w:szCs w:val="20"/>
        </w:rPr>
        <w:t xml:space="preserve">No. of statement: </w:t>
      </w:r>
      <w:r w:rsidR="00CA03D2" w:rsidRPr="0001792F">
        <w:rPr>
          <w:rFonts w:ascii="Myriad Pro" w:hAnsi="Myriad Pro"/>
          <w:sz w:val="20"/>
          <w:szCs w:val="20"/>
        </w:rPr>
        <w:t>_______________________</w:t>
      </w:r>
    </w:p>
    <w:p w:rsidR="008B72AD" w:rsidRPr="0001792F" w:rsidRDefault="008B72AD" w:rsidP="008B72AD">
      <w:pPr>
        <w:pStyle w:val="Navadensplet"/>
        <w:spacing w:line="300" w:lineRule="exact"/>
        <w:ind w:left="-1559" w:right="-193"/>
        <w:rPr>
          <w:rFonts w:ascii="Myriad Pro" w:hAnsi="Myriad Pro"/>
          <w:sz w:val="20"/>
          <w:szCs w:val="20"/>
        </w:rPr>
      </w:pPr>
      <w:r w:rsidRPr="0001792F">
        <w:rPr>
          <w:rFonts w:ascii="Myriad Pro" w:hAnsi="Myriad Pro"/>
          <w:sz w:val="20"/>
          <w:szCs w:val="20"/>
        </w:rPr>
        <w:t xml:space="preserve">Exporting (certifying) country: </w:t>
      </w:r>
      <w:r w:rsidRPr="0001792F">
        <w:rPr>
          <w:rFonts w:ascii="Myriad Pro" w:hAnsi="Myriad Pro"/>
          <w:sz w:val="20"/>
          <w:szCs w:val="20"/>
        </w:rPr>
        <w:tab/>
      </w:r>
      <w:r w:rsidR="002061D8" w:rsidRPr="0001792F">
        <w:rPr>
          <w:rFonts w:ascii="Myriad Pro" w:hAnsi="Myriad Pro"/>
          <w:b/>
          <w:sz w:val="20"/>
          <w:szCs w:val="20"/>
        </w:rPr>
        <w:t>Slovenia</w:t>
      </w:r>
    </w:p>
    <w:p w:rsidR="008B72AD" w:rsidRPr="0001792F" w:rsidRDefault="008B72AD" w:rsidP="008B72AD">
      <w:pPr>
        <w:pStyle w:val="Navadensplet"/>
        <w:spacing w:line="300" w:lineRule="exact"/>
        <w:ind w:left="-1559" w:right="-193"/>
        <w:rPr>
          <w:rFonts w:ascii="Myriad Pro" w:hAnsi="Myriad Pro"/>
          <w:sz w:val="20"/>
          <w:szCs w:val="20"/>
        </w:rPr>
      </w:pPr>
      <w:r w:rsidRPr="0001792F">
        <w:rPr>
          <w:rFonts w:ascii="Myriad Pro" w:hAnsi="Myriad Pro"/>
          <w:sz w:val="20"/>
          <w:szCs w:val="20"/>
        </w:rPr>
        <w:t xml:space="preserve">Importing (requesting) country: </w:t>
      </w:r>
      <w:r w:rsidRPr="0001792F">
        <w:rPr>
          <w:rFonts w:ascii="Myriad Pro" w:hAnsi="Myriad Pro"/>
          <w:sz w:val="20"/>
          <w:szCs w:val="20"/>
        </w:rPr>
        <w:tab/>
      </w:r>
      <w:sdt>
        <w:sdtPr>
          <w:rPr>
            <w:rFonts w:ascii="Myriad Pro" w:hAnsi="Myriad Pro"/>
            <w:sz w:val="20"/>
            <w:szCs w:val="20"/>
          </w:rPr>
          <w:id w:val="186978946"/>
          <w:placeholder>
            <w:docPart w:val="6C223C3FEA58421A8DD7EAB3ECD70AAD"/>
          </w:placeholder>
          <w:showingPlcHdr/>
        </w:sdtPr>
        <w:sdtEndPr/>
        <w:sdtContent>
          <w:r w:rsidRPr="0001792F">
            <w:rPr>
              <w:rStyle w:val="Besedilooznabemesta"/>
              <w:rFonts w:ascii="Myriad Pro" w:hAnsi="Myriad Pro"/>
              <w:sz w:val="20"/>
              <w:szCs w:val="20"/>
            </w:rPr>
            <w:t>Kliknite tukaj, če želite vnesti besedilo.</w:t>
          </w:r>
        </w:sdtContent>
      </w:sdt>
    </w:p>
    <w:p w:rsidR="008B72AD" w:rsidRPr="0001792F" w:rsidRDefault="008B72AD" w:rsidP="008B72AD">
      <w:pPr>
        <w:pStyle w:val="Navadensplet"/>
        <w:spacing w:line="300" w:lineRule="exact"/>
        <w:ind w:left="-1559" w:right="-193"/>
        <w:rPr>
          <w:rFonts w:ascii="Myriad Pro" w:hAnsi="Myriad Pro"/>
          <w:sz w:val="20"/>
          <w:szCs w:val="20"/>
        </w:rPr>
      </w:pPr>
      <w:r w:rsidRPr="0001792F">
        <w:rPr>
          <w:rFonts w:ascii="Myriad Pro" w:hAnsi="Myriad Pro"/>
          <w:sz w:val="20"/>
          <w:szCs w:val="20"/>
        </w:rPr>
        <w:t xml:space="preserve">This statement indicates only </w:t>
      </w:r>
      <w:r w:rsidR="00C83E91" w:rsidRPr="0001792F">
        <w:rPr>
          <w:rFonts w:ascii="Myriad Pro" w:hAnsi="Myriad Pro"/>
          <w:sz w:val="20"/>
          <w:szCs w:val="20"/>
        </w:rPr>
        <w:t>whether</w:t>
      </w:r>
      <w:r w:rsidRPr="0001792F">
        <w:rPr>
          <w:rFonts w:ascii="Myriad Pro" w:hAnsi="Myriad Pro"/>
          <w:sz w:val="20"/>
          <w:szCs w:val="20"/>
        </w:rPr>
        <w:t xml:space="preserve"> the following products are licensed to be put on the market in the exporting country.</w:t>
      </w:r>
    </w:p>
    <w:p w:rsidR="008B72AD" w:rsidRPr="0001792F" w:rsidRDefault="008B72AD" w:rsidP="008B72AD">
      <w:pPr>
        <w:pStyle w:val="Navadensplet"/>
        <w:spacing w:line="300" w:lineRule="exact"/>
        <w:ind w:left="-1559" w:right="-193"/>
        <w:rPr>
          <w:rFonts w:ascii="Myriad Pro" w:hAnsi="Myriad Pro"/>
          <w:sz w:val="20"/>
          <w:szCs w:val="20"/>
        </w:rPr>
      </w:pPr>
      <w:r w:rsidRPr="0001792F">
        <w:rPr>
          <w:rFonts w:ascii="Myriad Pro" w:hAnsi="Myriad Pro"/>
          <w:sz w:val="20"/>
          <w:szCs w:val="20"/>
        </w:rPr>
        <w:t xml:space="preserve">Applicant (name/address): </w:t>
      </w:r>
      <w:r w:rsidRPr="0001792F">
        <w:rPr>
          <w:rFonts w:ascii="Myriad Pro" w:hAnsi="Myriad Pro"/>
          <w:sz w:val="20"/>
          <w:szCs w:val="20"/>
        </w:rPr>
        <w:tab/>
      </w:r>
      <w:sdt>
        <w:sdtPr>
          <w:rPr>
            <w:rFonts w:ascii="Myriad Pro" w:hAnsi="Myriad Pro"/>
            <w:sz w:val="20"/>
            <w:szCs w:val="20"/>
          </w:rPr>
          <w:id w:val="186978947"/>
          <w:placeholder>
            <w:docPart w:val="6C223C3FEA58421A8DD7EAB3ECD70AAD"/>
          </w:placeholder>
          <w:showingPlcHdr/>
        </w:sdtPr>
        <w:sdtEndPr/>
        <w:sdtContent>
          <w:r w:rsidRPr="0001792F">
            <w:rPr>
              <w:rStyle w:val="Besedilooznabemesta"/>
              <w:rFonts w:ascii="Myriad Pro" w:hAnsi="Myriad Pro"/>
              <w:sz w:val="20"/>
              <w:szCs w:val="20"/>
            </w:rPr>
            <w:t>Kliknite tukaj, če želite vnesti besedilo.</w:t>
          </w:r>
        </w:sdtContent>
      </w:sdt>
    </w:p>
    <w:p w:rsidR="00484F4A" w:rsidRDefault="00484F4A" w:rsidP="006C747A">
      <w:pPr>
        <w:rPr>
          <w:rFonts w:ascii="Myriad Pro" w:hAnsi="Myriad Pro"/>
          <w:color w:val="000000"/>
          <w:sz w:val="20"/>
          <w:szCs w:val="20"/>
        </w:rPr>
        <w:sectPr w:rsidR="00484F4A" w:rsidSect="00FB6C91">
          <w:footerReference w:type="default" r:id="rId7"/>
          <w:headerReference w:type="first" r:id="rId8"/>
          <w:footerReference w:type="first" r:id="rId9"/>
          <w:pgSz w:w="11900" w:h="16840"/>
          <w:pgMar w:top="1134" w:right="851" w:bottom="1418" w:left="2637" w:header="709" w:footer="454" w:gutter="0"/>
          <w:cols w:space="708"/>
          <w:titlePg/>
          <w:docGrid w:linePitch="360"/>
        </w:sectPr>
      </w:pPr>
    </w:p>
    <w:tbl>
      <w:tblPr>
        <w:tblW w:w="10065" w:type="dxa"/>
        <w:tblCellSpacing w:w="0" w:type="dxa"/>
        <w:tblInd w:w="-15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9"/>
        <w:gridCol w:w="1008"/>
        <w:gridCol w:w="4649"/>
        <w:gridCol w:w="2409"/>
      </w:tblGrid>
      <w:tr w:rsidR="008B72AD" w:rsidRPr="0001792F" w:rsidTr="00CA03D2">
        <w:trPr>
          <w:trHeight w:val="390"/>
          <w:tblCellSpacing w:w="0" w:type="dxa"/>
        </w:trPr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2AD" w:rsidRPr="0001792F" w:rsidRDefault="008B72AD" w:rsidP="006C747A">
            <w:pPr>
              <w:rPr>
                <w:rFonts w:ascii="Myriad Pro" w:hAnsi="Myriad Pro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01792F">
              <w:rPr>
                <w:rFonts w:ascii="Myriad Pro" w:hAnsi="Myriad Pro"/>
                <w:color w:val="000000"/>
                <w:sz w:val="20"/>
                <w:szCs w:val="20"/>
              </w:rPr>
              <w:t xml:space="preserve">Name of product 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2AD" w:rsidRPr="0001792F" w:rsidRDefault="008B72AD" w:rsidP="006C747A">
            <w:pPr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01792F">
              <w:rPr>
                <w:rFonts w:ascii="Myriad Pro" w:hAnsi="Myriad Pro"/>
                <w:color w:val="000000"/>
                <w:sz w:val="20"/>
                <w:szCs w:val="20"/>
              </w:rPr>
              <w:t xml:space="preserve">Dosage form 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2AD" w:rsidRPr="0001792F" w:rsidRDefault="008B72AD" w:rsidP="006C747A">
            <w:pPr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01792F">
              <w:rPr>
                <w:rFonts w:ascii="Myriad Pro" w:hAnsi="Myriad Pro"/>
                <w:color w:val="000000"/>
                <w:sz w:val="20"/>
                <w:szCs w:val="20"/>
              </w:rPr>
              <w:t xml:space="preserve">Active ingredient(s) and amount(s) per unit dose: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2AD" w:rsidRPr="0001792F" w:rsidRDefault="00C83E91" w:rsidP="006C747A">
            <w:pPr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01792F">
              <w:rPr>
                <w:rFonts w:ascii="Myriad Pro" w:hAnsi="Myriad Pro"/>
                <w:color w:val="000000"/>
                <w:sz w:val="20"/>
                <w:szCs w:val="20"/>
              </w:rPr>
              <w:t>Number of product</w:t>
            </w:r>
            <w:r w:rsidR="008B72AD" w:rsidRPr="0001792F">
              <w:rPr>
                <w:rFonts w:ascii="Myriad Pro" w:hAnsi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A03D2" w:rsidRPr="0001792F">
              <w:rPr>
                <w:rFonts w:ascii="Myriad Pro" w:hAnsi="Myriad Pro"/>
                <w:color w:val="000000"/>
                <w:sz w:val="20"/>
                <w:szCs w:val="20"/>
              </w:rPr>
              <w:t>licence</w:t>
            </w:r>
            <w:proofErr w:type="spellEnd"/>
            <w:r w:rsidR="00CA03D2" w:rsidRPr="0001792F">
              <w:rPr>
                <w:rFonts w:ascii="Myriad Pro" w:hAnsi="Myriad Pro"/>
                <w:color w:val="000000"/>
                <w:sz w:val="20"/>
                <w:szCs w:val="20"/>
              </w:rPr>
              <w:t xml:space="preserve"> </w:t>
            </w:r>
            <w:r w:rsidR="008B72AD" w:rsidRPr="0001792F">
              <w:rPr>
                <w:rFonts w:ascii="Myriad Pro" w:hAnsi="Myriad Pro"/>
                <w:color w:val="000000"/>
                <w:sz w:val="20"/>
                <w:szCs w:val="20"/>
              </w:rPr>
              <w:t>and date of issue</w:t>
            </w:r>
          </w:p>
        </w:tc>
      </w:tr>
      <w:tr w:rsidR="008B72AD" w:rsidRPr="0001792F" w:rsidTr="00CA03D2">
        <w:trPr>
          <w:trHeight w:val="390"/>
          <w:tblCellSpacing w:w="0" w:type="dxa"/>
        </w:trPr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2AD" w:rsidRPr="0001792F" w:rsidRDefault="008B72AD" w:rsidP="006C747A">
            <w:pPr>
              <w:spacing w:after="240"/>
              <w:rPr>
                <w:rFonts w:ascii="Myriad Pro" w:hAnsi="Myriad Pro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2AD" w:rsidRPr="0001792F" w:rsidRDefault="008B72AD" w:rsidP="006C747A">
            <w:pPr>
              <w:spacing w:after="240"/>
              <w:rPr>
                <w:rFonts w:ascii="Myriad Pro" w:hAnsi="Myriad Pro"/>
                <w:color w:val="000000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2AD" w:rsidRPr="0001792F" w:rsidRDefault="008B72AD" w:rsidP="006C747A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2AD" w:rsidRPr="0001792F" w:rsidRDefault="008B72AD" w:rsidP="006C747A">
            <w:pPr>
              <w:spacing w:after="240"/>
              <w:jc w:val="center"/>
              <w:rPr>
                <w:rFonts w:ascii="Myriad Pro" w:hAnsi="Myriad Pro"/>
                <w:color w:val="000000"/>
                <w:sz w:val="20"/>
                <w:szCs w:val="20"/>
              </w:rPr>
            </w:pPr>
          </w:p>
        </w:tc>
      </w:tr>
      <w:tr w:rsidR="008B72AD" w:rsidRPr="0001792F" w:rsidTr="00CA03D2">
        <w:trPr>
          <w:trHeight w:val="390"/>
          <w:tblCellSpacing w:w="0" w:type="dxa"/>
        </w:trPr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2AD" w:rsidRPr="0001792F" w:rsidRDefault="008B72AD" w:rsidP="006C747A">
            <w:pPr>
              <w:spacing w:after="240"/>
              <w:rPr>
                <w:rFonts w:ascii="Myriad Pro" w:hAnsi="Myriad Pro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2AD" w:rsidRPr="0001792F" w:rsidRDefault="008B72AD" w:rsidP="006C747A">
            <w:pPr>
              <w:spacing w:after="240"/>
              <w:rPr>
                <w:rFonts w:ascii="Myriad Pro" w:hAnsi="Myriad Pro"/>
                <w:color w:val="000000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2AD" w:rsidRPr="0001792F" w:rsidRDefault="008B72AD" w:rsidP="006C747A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2AD" w:rsidRPr="0001792F" w:rsidRDefault="008B72AD" w:rsidP="006C747A">
            <w:pPr>
              <w:spacing w:after="240"/>
              <w:jc w:val="center"/>
              <w:rPr>
                <w:rFonts w:ascii="Myriad Pro" w:hAnsi="Myriad Pro"/>
                <w:color w:val="000000"/>
                <w:sz w:val="20"/>
                <w:szCs w:val="20"/>
              </w:rPr>
            </w:pPr>
          </w:p>
        </w:tc>
      </w:tr>
      <w:tr w:rsidR="008B72AD" w:rsidRPr="0001792F" w:rsidTr="00CA03D2">
        <w:trPr>
          <w:trHeight w:val="390"/>
          <w:tblCellSpacing w:w="0" w:type="dxa"/>
        </w:trPr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2AD" w:rsidRPr="0001792F" w:rsidRDefault="008B72AD" w:rsidP="006C747A">
            <w:pPr>
              <w:spacing w:after="240"/>
              <w:rPr>
                <w:rFonts w:ascii="Myriad Pro" w:hAnsi="Myriad Pro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2AD" w:rsidRPr="0001792F" w:rsidRDefault="008B72AD" w:rsidP="006C747A">
            <w:pPr>
              <w:spacing w:after="240"/>
              <w:rPr>
                <w:rFonts w:ascii="Myriad Pro" w:hAnsi="Myriad Pro"/>
                <w:color w:val="000000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2AD" w:rsidRPr="0001792F" w:rsidRDefault="008B72AD" w:rsidP="006C747A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2AD" w:rsidRPr="0001792F" w:rsidRDefault="008B72AD" w:rsidP="006C747A">
            <w:pPr>
              <w:spacing w:after="240"/>
              <w:jc w:val="center"/>
              <w:rPr>
                <w:rFonts w:ascii="Myriad Pro" w:hAnsi="Myriad Pro"/>
                <w:color w:val="000000"/>
                <w:sz w:val="20"/>
                <w:szCs w:val="20"/>
              </w:rPr>
            </w:pPr>
          </w:p>
        </w:tc>
      </w:tr>
    </w:tbl>
    <w:p w:rsidR="00484F4A" w:rsidRDefault="00484F4A" w:rsidP="00484F4A">
      <w:pPr>
        <w:pStyle w:val="Navadensplet"/>
        <w:spacing w:before="0" w:beforeAutospacing="0" w:after="0" w:afterAutospacing="0"/>
        <w:ind w:left="-1559" w:right="-193"/>
        <w:rPr>
          <w:rFonts w:ascii="Myriad Pro" w:hAnsi="Myriad Pro"/>
          <w:sz w:val="20"/>
          <w:szCs w:val="20"/>
        </w:rPr>
        <w:sectPr w:rsidR="00484F4A" w:rsidSect="00484F4A">
          <w:type w:val="continuous"/>
          <w:pgSz w:w="11900" w:h="16840"/>
          <w:pgMar w:top="1134" w:right="851" w:bottom="1418" w:left="2637" w:header="709" w:footer="454" w:gutter="0"/>
          <w:cols w:space="708"/>
          <w:formProt w:val="0"/>
          <w:titlePg/>
          <w:docGrid w:linePitch="360"/>
        </w:sectPr>
      </w:pPr>
    </w:p>
    <w:p w:rsidR="008B72AD" w:rsidRPr="0001792F" w:rsidRDefault="008B72AD" w:rsidP="00484F4A">
      <w:pPr>
        <w:pStyle w:val="Navadensplet"/>
        <w:spacing w:before="0" w:beforeAutospacing="0" w:after="0" w:afterAutospacing="0"/>
        <w:ind w:left="-1559" w:right="-193"/>
        <w:rPr>
          <w:rFonts w:ascii="Myriad Pro" w:hAnsi="Myriad Pro"/>
          <w:sz w:val="20"/>
          <w:szCs w:val="20"/>
        </w:rPr>
      </w:pPr>
      <w:r w:rsidRPr="0001792F">
        <w:rPr>
          <w:rFonts w:ascii="Myriad Pro" w:hAnsi="Myriad Pro"/>
          <w:sz w:val="20"/>
          <w:szCs w:val="20"/>
        </w:rPr>
        <w:t>The certifying authority undertakes to provide, at the request of the applicant (or, if different, the product-licence holder), a separate and complete Certificate of a Pharmaceutical Product in the format recommended by WHO, for each of the products listed above.</w:t>
      </w:r>
    </w:p>
    <w:p w:rsidR="008B72AD" w:rsidRPr="0001792F" w:rsidRDefault="008B72AD" w:rsidP="00C83E91">
      <w:pPr>
        <w:pStyle w:val="Navadensplet"/>
        <w:spacing w:line="300" w:lineRule="exact"/>
        <w:ind w:left="1418" w:right="-193" w:hanging="2978"/>
        <w:rPr>
          <w:rFonts w:ascii="Myriad Pro" w:hAnsi="Myriad Pro"/>
          <w:sz w:val="20"/>
          <w:szCs w:val="20"/>
        </w:rPr>
      </w:pPr>
      <w:r w:rsidRPr="0001792F">
        <w:rPr>
          <w:rFonts w:ascii="Myriad Pro" w:hAnsi="Myriad Pro"/>
          <w:sz w:val="20"/>
          <w:szCs w:val="20"/>
        </w:rPr>
        <w:t xml:space="preserve">Address of certifying authority: </w:t>
      </w:r>
      <w:r w:rsidRPr="0001792F">
        <w:rPr>
          <w:rFonts w:ascii="Myriad Pro" w:hAnsi="Myriad Pro"/>
          <w:sz w:val="20"/>
          <w:szCs w:val="20"/>
        </w:rPr>
        <w:tab/>
      </w:r>
      <w:r w:rsidRPr="0001792F">
        <w:rPr>
          <w:rFonts w:ascii="Myriad Pro" w:hAnsi="Myriad Pro"/>
          <w:b/>
          <w:sz w:val="20"/>
          <w:szCs w:val="20"/>
        </w:rPr>
        <w:t>Agency for medicinal products and medical devices of the Republic of Slovenia, Slovenčeva ulica 22, 1000 Ljubljana, Slovenia</w:t>
      </w:r>
    </w:p>
    <w:p w:rsidR="008B72AD" w:rsidRPr="0001792F" w:rsidRDefault="00CA03D2" w:rsidP="00C83E91">
      <w:pPr>
        <w:pStyle w:val="Navadensplet"/>
        <w:spacing w:line="300" w:lineRule="exact"/>
        <w:ind w:left="1134" w:right="-193" w:hanging="2693"/>
        <w:rPr>
          <w:rFonts w:ascii="Myriad Pro" w:hAnsi="Myriad Pro"/>
          <w:b/>
          <w:sz w:val="20"/>
          <w:szCs w:val="20"/>
        </w:rPr>
      </w:pPr>
      <w:r w:rsidRPr="0001792F">
        <w:rPr>
          <w:rFonts w:ascii="Myriad Pro" w:hAnsi="Myriad Pro"/>
          <w:sz w:val="20"/>
          <w:szCs w:val="20"/>
        </w:rPr>
        <w:t xml:space="preserve">Telephone/fax numbers: </w:t>
      </w:r>
      <w:r w:rsidRPr="0001792F">
        <w:rPr>
          <w:rFonts w:ascii="Myriad Pro" w:hAnsi="Myriad Pro"/>
          <w:sz w:val="20"/>
          <w:szCs w:val="20"/>
        </w:rPr>
        <w:tab/>
      </w:r>
      <w:r w:rsidRPr="0001792F">
        <w:rPr>
          <w:rFonts w:ascii="Myriad Pro" w:hAnsi="Myriad Pro"/>
          <w:sz w:val="20"/>
          <w:szCs w:val="20"/>
        </w:rPr>
        <w:tab/>
      </w:r>
      <w:r w:rsidR="008B72AD" w:rsidRPr="0001792F">
        <w:rPr>
          <w:rFonts w:ascii="Myriad Pro" w:hAnsi="Myriad Pro"/>
          <w:b/>
          <w:sz w:val="20"/>
          <w:szCs w:val="20"/>
        </w:rPr>
        <w:t>+386 (0)8 2000 500 /+386 (0)8 2000 510</w:t>
      </w:r>
    </w:p>
    <w:p w:rsidR="008B72AD" w:rsidRPr="0001792F" w:rsidRDefault="008B72AD" w:rsidP="00783095">
      <w:pPr>
        <w:pStyle w:val="Navadensple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65"/>
        </w:tabs>
        <w:spacing w:line="300" w:lineRule="exact"/>
        <w:ind w:left="1418" w:right="-193" w:hanging="2977"/>
        <w:rPr>
          <w:rFonts w:ascii="Myriad Pro" w:hAnsi="Myriad Pro"/>
          <w:b/>
          <w:sz w:val="20"/>
          <w:szCs w:val="20"/>
        </w:rPr>
      </w:pPr>
      <w:r w:rsidRPr="0001792F">
        <w:rPr>
          <w:rFonts w:ascii="Myriad Pro" w:hAnsi="Myriad Pro"/>
          <w:sz w:val="20"/>
          <w:szCs w:val="20"/>
        </w:rPr>
        <w:t xml:space="preserve">Name of authorized person:       </w:t>
      </w:r>
      <w:r w:rsidRPr="0001792F">
        <w:rPr>
          <w:rFonts w:ascii="Myriad Pro" w:hAnsi="Myriad Pro"/>
          <w:sz w:val="20"/>
          <w:szCs w:val="20"/>
        </w:rPr>
        <w:tab/>
      </w:r>
      <w:proofErr w:type="spellStart"/>
      <w:r w:rsidR="00783095">
        <w:rPr>
          <w:rFonts w:ascii="Myriad Pro" w:hAnsi="Myriad Pro"/>
          <w:b/>
          <w:sz w:val="20"/>
          <w:szCs w:val="20"/>
        </w:rPr>
        <w:t>Momir</w:t>
      </w:r>
      <w:proofErr w:type="spellEnd"/>
      <w:r w:rsidR="00783095">
        <w:rPr>
          <w:rFonts w:ascii="Myriad Pro" w:hAnsi="Myriad Pro"/>
          <w:b/>
          <w:sz w:val="20"/>
          <w:szCs w:val="20"/>
        </w:rPr>
        <w:t xml:space="preserve"> </w:t>
      </w:r>
      <w:proofErr w:type="spellStart"/>
      <w:r w:rsidR="00783095">
        <w:rPr>
          <w:rFonts w:ascii="Myriad Pro" w:hAnsi="Myriad Pro"/>
          <w:b/>
          <w:sz w:val="20"/>
          <w:szCs w:val="20"/>
        </w:rPr>
        <w:t>Radulović</w:t>
      </w:r>
      <w:proofErr w:type="spellEnd"/>
      <w:r w:rsidRPr="00F402B4">
        <w:rPr>
          <w:rFonts w:ascii="Myriad Pro" w:hAnsi="Myriad Pro"/>
          <w:b/>
          <w:sz w:val="20"/>
          <w:szCs w:val="20"/>
        </w:rPr>
        <w:t>, M.</w:t>
      </w:r>
      <w:r w:rsidRPr="0001792F">
        <w:rPr>
          <w:rFonts w:ascii="Myriad Pro" w:hAnsi="Myriad Pro"/>
          <w:b/>
          <w:sz w:val="20"/>
          <w:szCs w:val="20"/>
        </w:rPr>
        <w:t xml:space="preserve"> Pharm.,</w:t>
      </w:r>
      <w:r w:rsidR="00C83E91" w:rsidRPr="0001792F">
        <w:rPr>
          <w:rFonts w:ascii="Myriad Pro" w:hAnsi="Myriad Pro"/>
          <w:b/>
          <w:sz w:val="20"/>
          <w:szCs w:val="20"/>
        </w:rPr>
        <w:br/>
      </w:r>
      <w:r w:rsidRPr="0001792F">
        <w:rPr>
          <w:rFonts w:ascii="Myriad Pro" w:hAnsi="Myriad Pro"/>
          <w:b/>
          <w:sz w:val="20"/>
          <w:szCs w:val="20"/>
        </w:rPr>
        <w:t>Director</w:t>
      </w:r>
      <w:r w:rsidRPr="0001792F">
        <w:rPr>
          <w:rFonts w:ascii="Myriad Pro" w:hAnsi="Myriad Pro"/>
          <w:b/>
          <w:sz w:val="20"/>
          <w:szCs w:val="20"/>
        </w:rPr>
        <w:tab/>
      </w:r>
    </w:p>
    <w:p w:rsidR="008B72AD" w:rsidRPr="0001792F" w:rsidRDefault="008B72AD" w:rsidP="008B72AD">
      <w:pPr>
        <w:pStyle w:val="Navadensplet"/>
        <w:spacing w:line="300" w:lineRule="exact"/>
        <w:ind w:left="-1559" w:right="-193"/>
        <w:rPr>
          <w:rFonts w:ascii="Myriad Pro" w:hAnsi="Myriad Pro"/>
          <w:sz w:val="20"/>
          <w:szCs w:val="20"/>
        </w:rPr>
      </w:pPr>
      <w:r w:rsidRPr="0001792F">
        <w:rPr>
          <w:rFonts w:ascii="Myriad Pro" w:hAnsi="Myriad Pro"/>
          <w:sz w:val="20"/>
          <w:szCs w:val="20"/>
        </w:rPr>
        <w:t xml:space="preserve">Signature: </w:t>
      </w:r>
    </w:p>
    <w:p w:rsidR="00CA03D2" w:rsidRDefault="00CA03D2" w:rsidP="0001792F">
      <w:pPr>
        <w:pStyle w:val="Navadensplet"/>
        <w:spacing w:line="300" w:lineRule="exact"/>
        <w:ind w:left="-1559" w:right="-193"/>
        <w:rPr>
          <w:rFonts w:ascii="Myriad Pro" w:hAnsi="Myriad Pro"/>
          <w:sz w:val="20"/>
          <w:szCs w:val="20"/>
        </w:rPr>
      </w:pPr>
      <w:r w:rsidRPr="0001792F">
        <w:rPr>
          <w:rFonts w:ascii="Myriad Pro" w:hAnsi="Myriad Pro"/>
          <w:sz w:val="20"/>
          <w:szCs w:val="20"/>
        </w:rPr>
        <w:t xml:space="preserve">Stamp and date: </w:t>
      </w:r>
    </w:p>
    <w:p w:rsidR="008B72AD" w:rsidRPr="008B72AD" w:rsidRDefault="008B72AD" w:rsidP="008B72AD">
      <w:pPr>
        <w:pStyle w:val="Navadensplet"/>
        <w:spacing w:line="300" w:lineRule="exact"/>
        <w:ind w:left="-1559" w:right="-193"/>
        <w:rPr>
          <w:rFonts w:ascii="Myriad Pro" w:hAnsi="Myriad Pro"/>
          <w:sz w:val="20"/>
          <w:szCs w:val="20"/>
        </w:rPr>
      </w:pPr>
      <w:r w:rsidRPr="008B72AD">
        <w:rPr>
          <w:rFonts w:ascii="Myriad Pro" w:hAnsi="Myriad Pro"/>
          <w:sz w:val="20"/>
          <w:szCs w:val="20"/>
        </w:rPr>
        <w:t>This statement conforms to the format recommended by the World Health Organization.</w:t>
      </w:r>
    </w:p>
    <w:sectPr w:rsidR="008B72AD" w:rsidRPr="008B72AD" w:rsidSect="00484F4A">
      <w:type w:val="continuous"/>
      <w:pgSz w:w="11900" w:h="16840"/>
      <w:pgMar w:top="1134" w:right="851" w:bottom="1418" w:left="263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EFA" w:rsidRDefault="00D17EFA" w:rsidP="00CA05EB">
      <w:r>
        <w:separator/>
      </w:r>
    </w:p>
  </w:endnote>
  <w:endnote w:type="continuationSeparator" w:id="0">
    <w:p w:rsidR="00D17EFA" w:rsidRDefault="00D17EFA" w:rsidP="00CA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77E" w:rsidRDefault="001A477E" w:rsidP="001A477E">
    <w:pPr>
      <w:pStyle w:val="Glava"/>
      <w:rPr>
        <w:rFonts w:ascii="Myriad Pro" w:hAnsi="Myriad Pro"/>
        <w:b/>
        <w:color w:val="3B3C42"/>
        <w:sz w:val="15"/>
        <w:szCs w:val="15"/>
        <w:lang w:val="sl-SI"/>
      </w:rPr>
    </w:pPr>
  </w:p>
  <w:p w:rsidR="001A477E" w:rsidRPr="00204A7A" w:rsidRDefault="00FB6C91" w:rsidP="001A477E">
    <w:pPr>
      <w:ind w:right="1610"/>
      <w:jc w:val="center"/>
      <w:rPr>
        <w:rFonts w:ascii="Myriad Pro" w:hAnsi="Myriad Pro"/>
        <w:b/>
        <w:color w:val="3B3C42"/>
        <w:sz w:val="6"/>
        <w:szCs w:val="6"/>
        <w:lang w:val="sl-SI"/>
      </w:rPr>
    </w:pPr>
    <w:r>
      <w:rPr>
        <w:rFonts w:ascii="Times New Roman" w:hAnsi="Times New Roman" w:cs="Times New Roman"/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5AB9880" wp14:editId="7306212B">
              <wp:simplePos x="0" y="0"/>
              <wp:positionH relativeFrom="column">
                <wp:posOffset>3625850</wp:posOffset>
              </wp:positionH>
              <wp:positionV relativeFrom="paragraph">
                <wp:posOffset>15240</wp:posOffset>
              </wp:positionV>
              <wp:extent cx="1836000" cy="298800"/>
              <wp:effectExtent l="0" t="0" r="0" b="6350"/>
              <wp:wrapNone/>
              <wp:docPr id="4" name="Polje z besedilom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6000" cy="298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D67FD" w:rsidRDefault="00DD67FD" w:rsidP="00DD67FD">
                          <w:pPr>
                            <w:jc w:val="right"/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  <w:lang w:val="sl-SI"/>
                            </w:rPr>
                            <w:t xml:space="preserve">Page </w:t>
                          </w:r>
                          <w:r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begin"/>
                          </w:r>
                          <w:r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instrText>PAGE  \* Arabic  \* MERGEFORMAT</w:instrText>
                          </w:r>
                          <w:r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separate"/>
                          </w:r>
                          <w:r w:rsidR="00484F4A">
                            <w:rPr>
                              <w:rFonts w:ascii="Myriad Pro" w:hAnsi="Myriad Pro"/>
                              <w:bCs/>
                              <w:noProof/>
                              <w:sz w:val="16"/>
                              <w:szCs w:val="16"/>
                              <w:lang w:val="sl-SI"/>
                            </w:rPr>
                            <w:t>2</w:t>
                          </w:r>
                          <w:r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end"/>
                          </w: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  <w:lang w:val="sl-SI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  <w:lang w:val="en-GB"/>
                            </w:rPr>
                            <w:t xml:space="preserve">of </w:t>
                          </w:r>
                          <w:r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begin"/>
                          </w:r>
                          <w:r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instrText>NUMPAGES  \* Arabic  \* MERGEFORMAT</w:instrText>
                          </w:r>
                          <w:r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separate"/>
                          </w:r>
                          <w:r w:rsidR="00484F4A">
                            <w:rPr>
                              <w:rFonts w:ascii="Myriad Pro" w:hAnsi="Myriad Pro"/>
                              <w:bCs/>
                              <w:noProof/>
                              <w:sz w:val="16"/>
                              <w:szCs w:val="16"/>
                              <w:lang w:val="sl-SI"/>
                            </w:rPr>
                            <w:t>2</w:t>
                          </w:r>
                          <w:r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B9880" id="_x0000_t202" coordsize="21600,21600" o:spt="202" path="m,l,21600r21600,l21600,xe">
              <v:stroke joinstyle="miter"/>
              <v:path gradientshapeok="t" o:connecttype="rect"/>
            </v:shapetype>
            <v:shape id="Polje z besedilom 4" o:spid="_x0000_s1026" type="#_x0000_t202" style="position:absolute;left:0;text-align:left;margin-left:285.5pt;margin-top:1.2pt;width:144.55pt;height:2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" fillcolor="window" stroked="f" strokeweight=".5pt">
              <v:textbox>
                <w:txbxContent>
                  <w:p w:rsidR="00DD67FD" w:rsidRDefault="00DD67FD" w:rsidP="00DD67FD">
                    <w:pPr>
                      <w:jc w:val="right"/>
                      <w:rPr>
                        <w:rFonts w:ascii="Myriad Pro" w:hAnsi="Myriad Pro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sz w:val="16"/>
                        <w:szCs w:val="16"/>
                        <w:lang w:val="sl-SI"/>
                      </w:rPr>
                      <w:t xml:space="preserve">Page </w:t>
                    </w:r>
                    <w:r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begin"/>
                    </w:r>
                    <w:r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instrText>PAGE  \* Arabic  \* MERGEFORMAT</w:instrText>
                    </w:r>
                    <w:r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separate"/>
                    </w:r>
                    <w:r w:rsidR="00484F4A">
                      <w:rPr>
                        <w:rFonts w:ascii="Myriad Pro" w:hAnsi="Myriad Pro"/>
                        <w:bCs/>
                        <w:noProof/>
                        <w:sz w:val="16"/>
                        <w:szCs w:val="16"/>
                        <w:lang w:val="sl-SI"/>
                      </w:rPr>
                      <w:t>2</w:t>
                    </w:r>
                    <w:r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end"/>
                    </w:r>
                    <w:r>
                      <w:rPr>
                        <w:rFonts w:ascii="Myriad Pro" w:hAnsi="Myriad Pro"/>
                        <w:sz w:val="16"/>
                        <w:szCs w:val="16"/>
                        <w:lang w:val="sl-SI"/>
                      </w:rPr>
                      <w:t xml:space="preserve"> </w:t>
                    </w:r>
                    <w:r>
                      <w:rPr>
                        <w:rFonts w:ascii="Myriad Pro" w:hAnsi="Myriad Pro"/>
                        <w:sz w:val="16"/>
                        <w:szCs w:val="16"/>
                        <w:lang w:val="en-GB"/>
                      </w:rPr>
                      <w:t xml:space="preserve">of </w:t>
                    </w:r>
                    <w:r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begin"/>
                    </w:r>
                    <w:r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instrText>NUMPAGES  \* Arabic  \* MERGEFORMAT</w:instrText>
                    </w:r>
                    <w:r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separate"/>
                    </w:r>
                    <w:r w:rsidR="00484F4A">
                      <w:rPr>
                        <w:rFonts w:ascii="Myriad Pro" w:hAnsi="Myriad Pro"/>
                        <w:bCs/>
                        <w:noProof/>
                        <w:sz w:val="16"/>
                        <w:szCs w:val="16"/>
                        <w:lang w:val="sl-SI"/>
                      </w:rPr>
                      <w:t>2</w:t>
                    </w:r>
                    <w:r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F90003" w:rsidRPr="001A477E" w:rsidRDefault="00F90003" w:rsidP="001A477E">
    <w:pPr>
      <w:ind w:left="-187" w:right="1610"/>
      <w:jc w:val="center"/>
      <w:rPr>
        <w:rFonts w:ascii="Myriad Pro" w:hAnsi="Myriad Pro"/>
        <w:color w:val="3B3C42"/>
        <w:sz w:val="13"/>
        <w:szCs w:val="13"/>
        <w:lang w:val="sl-SI"/>
        <w14:textFill>
          <w14:solidFill>
            <w14:srgbClr w14:val="3B3C42">
              <w14:lumMod w14:val="75000"/>
              <w14:lumOff w14:val="25000"/>
            </w14:srgbClr>
          </w14:solidFill>
        </w14:textFill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BDA" w:rsidRPr="003255F5" w:rsidRDefault="00A011DE" w:rsidP="00B10645">
    <w:pPr>
      <w:pStyle w:val="Glava"/>
      <w:ind w:left="-1559"/>
      <w:rPr>
        <w:rFonts w:ascii="Myriad Pro" w:hAnsi="Myriad Pro"/>
        <w:color w:val="3B3C42"/>
        <w:sz w:val="15"/>
        <w:szCs w:val="15"/>
        <w:lang w:val="sl-SI"/>
      </w:rPr>
    </w:pPr>
    <w:r w:rsidRPr="003255F5">
      <w:rPr>
        <w:rFonts w:ascii="Myriad Pro" w:hAnsi="Myriad Pro"/>
        <w:color w:val="3B3C42"/>
        <w:sz w:val="15"/>
        <w:szCs w:val="15"/>
        <w:lang w:val="sl-SI"/>
      </w:rPr>
      <w:t>O</w:t>
    </w:r>
    <w:r>
      <w:rPr>
        <w:rFonts w:ascii="Myriad Pro" w:hAnsi="Myriad Pro"/>
        <w:color w:val="3B3C42"/>
        <w:sz w:val="15"/>
        <w:szCs w:val="15"/>
        <w:lang w:val="sl-SI"/>
      </w:rPr>
      <w:t>br</w:t>
    </w:r>
    <w:r w:rsidR="00F402B4">
      <w:rPr>
        <w:rFonts w:ascii="Myriad Pro" w:hAnsi="Myriad Pro"/>
        <w:color w:val="3B3C42"/>
        <w:sz w:val="15"/>
        <w:szCs w:val="15"/>
        <w:lang w:val="sl-SI"/>
      </w:rPr>
      <w:t xml:space="preserve">. </w:t>
    </w:r>
    <w:r w:rsidR="00F402B4">
      <w:rPr>
        <w:rFonts w:ascii="Myriad Pro" w:hAnsi="Myriad Pro"/>
        <w:color w:val="3B3C42"/>
        <w:sz w:val="15"/>
        <w:szCs w:val="15"/>
        <w:lang w:val="sl-SI"/>
      </w:rPr>
      <w:t>363-0</w:t>
    </w:r>
    <w:r w:rsidR="00783095">
      <w:rPr>
        <w:rFonts w:ascii="Myriad Pro" w:hAnsi="Myriad Pro"/>
        <w:color w:val="3B3C42"/>
        <w:sz w:val="15"/>
        <w:szCs w:val="15"/>
        <w:lang w:val="sl-SI"/>
      </w:rPr>
      <w:t>8</w:t>
    </w:r>
  </w:p>
  <w:p w:rsidR="00894BDA" w:rsidRPr="00204A7A" w:rsidRDefault="00FB6C91" w:rsidP="00894BDA">
    <w:pPr>
      <w:ind w:right="1610"/>
      <w:jc w:val="center"/>
      <w:rPr>
        <w:rFonts w:ascii="Myriad Pro" w:hAnsi="Myriad Pro"/>
        <w:b/>
        <w:color w:val="3B3C42"/>
        <w:sz w:val="6"/>
        <w:szCs w:val="6"/>
        <w:lang w:val="sl-SI"/>
      </w:rPr>
    </w:pPr>
    <w:r>
      <w:rPr>
        <w:rFonts w:ascii="Times New Roman" w:hAnsi="Times New Roman" w:cs="Times New Roman"/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03A021" wp14:editId="3022DCEB">
              <wp:simplePos x="0" y="0"/>
              <wp:positionH relativeFrom="column">
                <wp:posOffset>3627120</wp:posOffset>
              </wp:positionH>
              <wp:positionV relativeFrom="paragraph">
                <wp:posOffset>15240</wp:posOffset>
              </wp:positionV>
              <wp:extent cx="1835785" cy="299085"/>
              <wp:effectExtent l="0" t="0" r="0" b="5715"/>
              <wp:wrapNone/>
              <wp:docPr id="2" name="Polje z besedilo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5785" cy="2990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D67FD" w:rsidRDefault="00DD67FD" w:rsidP="00DD67FD">
                          <w:pPr>
                            <w:jc w:val="right"/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  <w:lang w:val="sl-SI"/>
                            </w:rPr>
                            <w:t xml:space="preserve">Page </w:t>
                          </w:r>
                          <w:r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begin"/>
                          </w:r>
                          <w:r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instrText>PAGE  \* Arabic  \* MERGEFORMAT</w:instrText>
                          </w:r>
                          <w:r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separate"/>
                          </w:r>
                          <w:r w:rsidR="001750DB">
                            <w:rPr>
                              <w:rFonts w:ascii="Myriad Pro" w:hAnsi="Myriad Pro"/>
                              <w:bCs/>
                              <w:noProof/>
                              <w:sz w:val="16"/>
                              <w:szCs w:val="16"/>
                              <w:lang w:val="sl-SI"/>
                            </w:rPr>
                            <w:t>1</w:t>
                          </w:r>
                          <w:r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end"/>
                          </w: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  <w:lang w:val="sl-SI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  <w:lang w:val="en-GB"/>
                            </w:rPr>
                            <w:t xml:space="preserve">of </w:t>
                          </w:r>
                          <w:r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begin"/>
                          </w:r>
                          <w:r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instrText>NUMPAGES  \* Arabic  \* MERGEFORMAT</w:instrText>
                          </w:r>
                          <w:r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separate"/>
                          </w:r>
                          <w:r w:rsidR="001750DB">
                            <w:rPr>
                              <w:rFonts w:ascii="Myriad Pro" w:hAnsi="Myriad Pro"/>
                              <w:bCs/>
                              <w:noProof/>
                              <w:sz w:val="16"/>
                              <w:szCs w:val="16"/>
                              <w:lang w:val="sl-SI"/>
                            </w:rPr>
                            <w:t>1</w:t>
                          </w:r>
                          <w:r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03A021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8" type="#_x0000_t202" style="position:absolute;left:0;text-align:left;margin-left:285.6pt;margin-top:1.2pt;width:144.5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" fillcolor="window" stroked="f" strokeweight=".5pt">
              <v:textbox>
                <w:txbxContent>
                  <w:p w:rsidR="00DD67FD" w:rsidRDefault="00DD67FD" w:rsidP="00DD67FD">
                    <w:pPr>
                      <w:jc w:val="right"/>
                      <w:rPr>
                        <w:rFonts w:ascii="Myriad Pro" w:hAnsi="Myriad Pro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sz w:val="16"/>
                        <w:szCs w:val="16"/>
                        <w:lang w:val="sl-SI"/>
                      </w:rPr>
                      <w:t xml:space="preserve">Page </w:t>
                    </w:r>
                    <w:r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begin"/>
                    </w:r>
                    <w:r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instrText>PAGE  \* Arabic  \* MERGEFORMAT</w:instrText>
                    </w:r>
                    <w:r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separate"/>
                    </w:r>
                    <w:r w:rsidR="001750DB">
                      <w:rPr>
                        <w:rFonts w:ascii="Myriad Pro" w:hAnsi="Myriad Pro"/>
                        <w:bCs/>
                        <w:noProof/>
                        <w:sz w:val="16"/>
                        <w:szCs w:val="16"/>
                        <w:lang w:val="sl-SI"/>
                      </w:rPr>
                      <w:t>1</w:t>
                    </w:r>
                    <w:r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end"/>
                    </w:r>
                    <w:r>
                      <w:rPr>
                        <w:rFonts w:ascii="Myriad Pro" w:hAnsi="Myriad Pro"/>
                        <w:sz w:val="16"/>
                        <w:szCs w:val="16"/>
                        <w:lang w:val="sl-SI"/>
                      </w:rPr>
                      <w:t xml:space="preserve"> </w:t>
                    </w:r>
                    <w:r>
                      <w:rPr>
                        <w:rFonts w:ascii="Myriad Pro" w:hAnsi="Myriad Pro"/>
                        <w:sz w:val="16"/>
                        <w:szCs w:val="16"/>
                        <w:lang w:val="en-GB"/>
                      </w:rPr>
                      <w:t xml:space="preserve">of </w:t>
                    </w:r>
                    <w:r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begin"/>
                    </w:r>
                    <w:r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instrText>NUMPAGES  \* Arabic  \* MERGEFORMAT</w:instrText>
                    </w:r>
                    <w:r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separate"/>
                    </w:r>
                    <w:r w:rsidR="001750DB">
                      <w:rPr>
                        <w:rFonts w:ascii="Myriad Pro" w:hAnsi="Myriad Pro"/>
                        <w:bCs/>
                        <w:noProof/>
                        <w:sz w:val="16"/>
                        <w:szCs w:val="16"/>
                        <w:lang w:val="sl-SI"/>
                      </w:rPr>
                      <w:t>1</w:t>
                    </w:r>
                    <w:r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F90003" w:rsidRPr="001A477E" w:rsidRDefault="00F90003" w:rsidP="00894BDA">
    <w:pPr>
      <w:ind w:left="-187" w:right="1610"/>
      <w:jc w:val="center"/>
      <w:rPr>
        <w:rFonts w:ascii="Myriad Pro" w:hAnsi="Myriad Pro"/>
        <w:color w:val="3B3C42"/>
        <w:sz w:val="13"/>
        <w:szCs w:val="13"/>
        <w:lang w:val="sl-SI"/>
        <w14:textFill>
          <w14:solidFill>
            <w14:srgbClr w14:val="3B3C42">
              <w14:lumMod w14:val="75000"/>
              <w14:lumOff w14:val="25000"/>
            </w14:srgbClr>
          </w14:solidFill>
        </w14:textFill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EFA" w:rsidRDefault="00D17EFA" w:rsidP="00CA05EB">
      <w:r>
        <w:separator/>
      </w:r>
    </w:p>
  </w:footnote>
  <w:footnote w:type="continuationSeparator" w:id="0">
    <w:p w:rsidR="00D17EFA" w:rsidRDefault="00D17EFA" w:rsidP="00CA0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971" w:rsidRDefault="00332754" w:rsidP="00332754">
    <w:pPr>
      <w:pStyle w:val="Glava"/>
      <w:ind w:right="190"/>
      <w:rPr>
        <w:noProof/>
        <w:lang w:val="sl-SI" w:eastAsia="sl-SI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posOffset>494547</wp:posOffset>
              </wp:positionH>
              <wp:positionV relativeFrom="paragraph">
                <wp:posOffset>349250</wp:posOffset>
              </wp:positionV>
              <wp:extent cx="4734000" cy="0"/>
              <wp:effectExtent l="0" t="0" r="28575" b="19050"/>
              <wp:wrapNone/>
              <wp:docPr id="8" name="Raven povezovalni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7340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E22B54" id="Raven povezovalnik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.95pt,27.5pt" to="411.7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" strokecolor="#aeaaaa [2414]" strokeweight=".5pt">
              <v:stroke joinstyle="miter"/>
              <w10:wrap anchorx="margin"/>
            </v:line>
          </w:pict>
        </mc:Fallback>
      </mc:AlternateContent>
    </w:r>
    <w:r w:rsidR="003D529A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3096260</wp:posOffset>
              </wp:positionH>
              <wp:positionV relativeFrom="paragraph">
                <wp:posOffset>492760</wp:posOffset>
              </wp:positionV>
              <wp:extent cx="2487600" cy="1162800"/>
              <wp:effectExtent l="0" t="0" r="8255" b="0"/>
              <wp:wrapNone/>
              <wp:docPr id="7" name="Polje z besedilom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7600" cy="1162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B6C91" w:rsidRPr="00FB6C91" w:rsidRDefault="00FB6C91" w:rsidP="00332754">
                          <w:pPr>
                            <w:ind w:right="465"/>
                            <w:jc w:val="right"/>
                            <w:rPr>
                              <w:rFonts w:ascii="Myriad Pro" w:hAnsi="Myriad Pro"/>
                              <w:b/>
                              <w:color w:val="3B3C42"/>
                              <w:sz w:val="13"/>
                              <w:szCs w:val="13"/>
                              <w:lang w:val="sl-SI"/>
                            </w:rPr>
                          </w:pPr>
                          <w:r w:rsidRPr="00FB6C91">
                            <w:rPr>
                              <w:rFonts w:ascii="Myriad Pro" w:hAnsi="Myriad Pro"/>
                              <w:b/>
                              <w:color w:val="3B3C42"/>
                              <w:sz w:val="13"/>
                              <w:szCs w:val="13"/>
                              <w:lang w:val="sl-SI"/>
                            </w:rPr>
                            <w:t>A</w:t>
                          </w:r>
                          <w:r w:rsidR="00AA6762">
                            <w:rPr>
                              <w:rFonts w:ascii="Myriad Pro" w:hAnsi="Myriad Pro"/>
                              <w:b/>
                              <w:color w:val="3B3C42"/>
                              <w:sz w:val="13"/>
                              <w:szCs w:val="13"/>
                              <w:lang w:val="sl-SI"/>
                            </w:rPr>
                            <w:t>GENCY FOR MEDIC</w:t>
                          </w:r>
                          <w:r w:rsidR="007A7E40">
                            <w:rPr>
                              <w:rFonts w:ascii="Myriad Pro" w:hAnsi="Myriad Pro"/>
                              <w:b/>
                              <w:color w:val="3B3C42"/>
                              <w:sz w:val="13"/>
                              <w:szCs w:val="13"/>
                              <w:lang w:val="sl-SI"/>
                            </w:rPr>
                            <w:t>I</w:t>
                          </w:r>
                          <w:r w:rsidR="00AA6762">
                            <w:rPr>
                              <w:rFonts w:ascii="Myriad Pro" w:hAnsi="Myriad Pro"/>
                              <w:b/>
                              <w:color w:val="3B3C42"/>
                              <w:sz w:val="13"/>
                              <w:szCs w:val="13"/>
                              <w:lang w:val="sl-SI"/>
                            </w:rPr>
                            <w:t xml:space="preserve">NAL </w:t>
                          </w:r>
                          <w:r w:rsidRPr="00FB6C91">
                            <w:rPr>
                              <w:rFonts w:ascii="Myriad Pro" w:hAnsi="Myriad Pro"/>
                              <w:b/>
                              <w:color w:val="3B3C42"/>
                              <w:sz w:val="13"/>
                              <w:szCs w:val="13"/>
                              <w:lang w:val="sl-SI"/>
                            </w:rPr>
                            <w:t xml:space="preserve">PRODUCTS AND MEDICAL DEVICES OF THE REPUBLIC OF SLOVENIA </w:t>
                          </w:r>
                        </w:p>
                        <w:p w:rsidR="00FB6C91" w:rsidRPr="001A477E" w:rsidRDefault="00FB6C91" w:rsidP="00332754">
                          <w:pPr>
                            <w:ind w:left="709" w:right="465"/>
                            <w:jc w:val="right"/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  <w:lang w:val="sl-SI"/>
                            </w:rPr>
                          </w:pPr>
                          <w:r w:rsidRPr="001A477E"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  <w:lang w:val="sl-SI"/>
                            </w:rPr>
                            <w:t>Slovenčeva ulica 22</w:t>
                          </w:r>
                        </w:p>
                        <w:p w:rsidR="00FB6C91" w:rsidRPr="001A477E" w:rsidRDefault="00FB6C91" w:rsidP="00332754">
                          <w:pPr>
                            <w:ind w:left="709" w:right="465"/>
                            <w:jc w:val="right"/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  <w:lang w:val="sl-SI"/>
                            </w:rPr>
                          </w:pPr>
                          <w:r w:rsidRPr="001A477E"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  <w:lang w:val="sl-SI"/>
                            </w:rPr>
                            <w:t xml:space="preserve">1000 Ljubljana, </w:t>
                          </w:r>
                          <w:r w:rsidRPr="001A477E"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  <w:lang w:val="en-GB"/>
                            </w:rPr>
                            <w:t>Slovenia</w:t>
                          </w:r>
                        </w:p>
                        <w:p w:rsidR="00FB6C91" w:rsidRPr="001A477E" w:rsidRDefault="00510C10" w:rsidP="00332754">
                          <w:pPr>
                            <w:ind w:left="709" w:right="465"/>
                            <w:jc w:val="right"/>
                            <w:rPr>
                              <w:rFonts w:ascii="Myriad Pro" w:hAnsi="Myriad Pro"/>
                              <w:color w:val="83C5ED"/>
                              <w:sz w:val="13"/>
                              <w:szCs w:val="13"/>
                              <w:lang w:val="sl-SI"/>
                            </w:rPr>
                          </w:pPr>
                          <w:hyperlink r:id="rId1" w:history="1">
                            <w:r w:rsidR="00FB6C91" w:rsidRPr="00482F13">
                              <w:rPr>
                                <w:rStyle w:val="Hiperpovezava"/>
                                <w:rFonts w:ascii="Myriad Pro" w:hAnsi="Myriad Pro"/>
                                <w:color w:val="53B8E9"/>
                                <w:sz w:val="13"/>
                                <w:szCs w:val="13"/>
                                <w:lang w:val="sl-SI"/>
                              </w:rPr>
                              <w:t>www.jazmp.si</w:t>
                            </w:r>
                          </w:hyperlink>
                          <w:r w:rsidR="00FB6C91" w:rsidRPr="001A477E">
                            <w:rPr>
                              <w:rStyle w:val="Hiperpovezava"/>
                              <w:rFonts w:ascii="Myriad Pro" w:hAnsi="Myriad Pro"/>
                              <w:color w:val="83C5ED"/>
                              <w:sz w:val="13"/>
                              <w:szCs w:val="13"/>
                              <w:u w:val="none"/>
                              <w:lang w:val="sl-SI"/>
                            </w:rPr>
                            <w:t xml:space="preserve">  </w:t>
                          </w:r>
                          <w:hyperlink r:id="rId2" w:history="1">
                            <w:r w:rsidR="00FB6C91" w:rsidRPr="00482F13">
                              <w:rPr>
                                <w:rStyle w:val="Hiperpovezava"/>
                                <w:rFonts w:ascii="Myriad Pro" w:hAnsi="Myriad Pro"/>
                                <w:color w:val="7AC79B"/>
                                <w:sz w:val="13"/>
                                <w:szCs w:val="13"/>
                                <w:lang w:val="sl-SI"/>
                              </w:rPr>
                              <w:t>info@jazmp.si</w:t>
                            </w:r>
                          </w:hyperlink>
                        </w:p>
                        <w:p w:rsidR="00FB6C91" w:rsidRPr="00EF6E3E" w:rsidRDefault="00FB6C91" w:rsidP="00332754">
                          <w:pPr>
                            <w:ind w:left="709" w:right="465"/>
                            <w:jc w:val="right"/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  <w:lang w:val="sl-SI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</w:pPr>
                          <w:r w:rsidRPr="00EF6E3E">
                            <w:rPr>
                              <w:rFonts w:ascii="Myriad Pro" w:hAnsi="Myriad Pro"/>
                              <w:b/>
                              <w:bCs/>
                              <w:color w:val="3B3C42"/>
                              <w:sz w:val="13"/>
                              <w:szCs w:val="13"/>
                              <w:lang w:val="sl-SI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T</w:t>
                          </w:r>
                          <w:r w:rsidRPr="00EF6E3E"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  <w:lang w:val="sl-SI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 xml:space="preserve"> +386 (0) 8 2000 500 </w:t>
                          </w:r>
                          <w:r w:rsidRPr="00EF6E3E">
                            <w:rPr>
                              <w:rFonts w:ascii="Myriad Pro" w:hAnsi="Myriad Pro"/>
                              <w:b/>
                              <w:bCs/>
                              <w:color w:val="3B3C42"/>
                              <w:sz w:val="13"/>
                              <w:szCs w:val="13"/>
                              <w:lang w:val="sl-SI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F</w:t>
                          </w:r>
                          <w:r w:rsidRPr="00EF6E3E"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  <w:lang w:val="sl-SI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 xml:space="preserve"> +386 (0) 8 2000 510</w:t>
                          </w:r>
                        </w:p>
                        <w:p w:rsidR="00FB6C91" w:rsidRPr="00FB6C91" w:rsidRDefault="00FB6C91" w:rsidP="00332754">
                          <w:pPr>
                            <w:ind w:right="465"/>
                            <w:rPr>
                              <w:lang w:val="sl-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7" o:spid="_x0000_s1027" type="#_x0000_t202" style="position:absolute;margin-left:243.8pt;margin-top:38.8pt;width:195.85pt;height:9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" fillcolor="white [3201]" stroked="f" strokeweight=".5pt">
              <v:textbox>
                <w:txbxContent>
                  <w:p w:rsidR="00FB6C91" w:rsidRPr="00FB6C91" w:rsidRDefault="00FB6C91" w:rsidP="00332754">
                    <w:pPr>
                      <w:ind w:right="465"/>
                      <w:jc w:val="right"/>
                      <w:rPr>
                        <w:rFonts w:ascii="Myriad Pro" w:hAnsi="Myriad Pro"/>
                        <w:b/>
                        <w:color w:val="3B3C42"/>
                        <w:sz w:val="13"/>
                        <w:szCs w:val="13"/>
                        <w:lang w:val="sl-SI"/>
                      </w:rPr>
                    </w:pPr>
                    <w:r w:rsidRPr="00FB6C91">
                      <w:rPr>
                        <w:rFonts w:ascii="Myriad Pro" w:hAnsi="Myriad Pro"/>
                        <w:b/>
                        <w:color w:val="3B3C42"/>
                        <w:sz w:val="13"/>
                        <w:szCs w:val="13"/>
                        <w:lang w:val="sl-SI"/>
                      </w:rPr>
                      <w:t>A</w:t>
                    </w:r>
                    <w:r w:rsidR="00AA6762">
                      <w:rPr>
                        <w:rFonts w:ascii="Myriad Pro" w:hAnsi="Myriad Pro"/>
                        <w:b/>
                        <w:color w:val="3B3C42"/>
                        <w:sz w:val="13"/>
                        <w:szCs w:val="13"/>
                        <w:lang w:val="sl-SI"/>
                      </w:rPr>
                      <w:t>GENCY FOR MEDIC</w:t>
                    </w:r>
                    <w:r w:rsidR="007A7E40">
                      <w:rPr>
                        <w:rFonts w:ascii="Myriad Pro" w:hAnsi="Myriad Pro"/>
                        <w:b/>
                        <w:color w:val="3B3C42"/>
                        <w:sz w:val="13"/>
                        <w:szCs w:val="13"/>
                        <w:lang w:val="sl-SI"/>
                      </w:rPr>
                      <w:t>I</w:t>
                    </w:r>
                    <w:r w:rsidR="00AA6762">
                      <w:rPr>
                        <w:rFonts w:ascii="Myriad Pro" w:hAnsi="Myriad Pro"/>
                        <w:b/>
                        <w:color w:val="3B3C42"/>
                        <w:sz w:val="13"/>
                        <w:szCs w:val="13"/>
                        <w:lang w:val="sl-SI"/>
                      </w:rPr>
                      <w:t xml:space="preserve">NAL </w:t>
                    </w:r>
                    <w:r w:rsidRPr="00FB6C91">
                      <w:rPr>
                        <w:rFonts w:ascii="Myriad Pro" w:hAnsi="Myriad Pro"/>
                        <w:b/>
                        <w:color w:val="3B3C42"/>
                        <w:sz w:val="13"/>
                        <w:szCs w:val="13"/>
                        <w:lang w:val="sl-SI"/>
                      </w:rPr>
                      <w:t xml:space="preserve">PRODUCTS AND MEDICAL DEVICES OF THE REPUBLIC OF SLOVENIA </w:t>
                    </w:r>
                  </w:p>
                  <w:p w:rsidR="00FB6C91" w:rsidRPr="001A477E" w:rsidRDefault="00FB6C91" w:rsidP="00332754">
                    <w:pPr>
                      <w:ind w:left="709" w:right="465"/>
                      <w:jc w:val="right"/>
                      <w:rPr>
                        <w:rFonts w:ascii="Myriad Pro" w:hAnsi="Myriad Pro"/>
                        <w:color w:val="3B3C42"/>
                        <w:sz w:val="13"/>
                        <w:szCs w:val="13"/>
                        <w:lang w:val="sl-SI"/>
                      </w:rPr>
                    </w:pPr>
                    <w:r w:rsidRPr="001A477E">
                      <w:rPr>
                        <w:rFonts w:ascii="Myriad Pro" w:hAnsi="Myriad Pro"/>
                        <w:color w:val="3B3C42"/>
                        <w:sz w:val="13"/>
                        <w:szCs w:val="13"/>
                        <w:lang w:val="sl-SI"/>
                      </w:rPr>
                      <w:t>Slovenčeva ulica 22</w:t>
                    </w:r>
                  </w:p>
                  <w:p w:rsidR="00FB6C91" w:rsidRPr="001A477E" w:rsidRDefault="00FB6C91" w:rsidP="00332754">
                    <w:pPr>
                      <w:ind w:left="709" w:right="465"/>
                      <w:jc w:val="right"/>
                      <w:rPr>
                        <w:rFonts w:ascii="Myriad Pro" w:hAnsi="Myriad Pro"/>
                        <w:color w:val="3B3C42"/>
                        <w:sz w:val="13"/>
                        <w:szCs w:val="13"/>
                        <w:lang w:val="sl-SI"/>
                      </w:rPr>
                    </w:pPr>
                    <w:r w:rsidRPr="001A477E">
                      <w:rPr>
                        <w:rFonts w:ascii="Myriad Pro" w:hAnsi="Myriad Pro"/>
                        <w:color w:val="3B3C42"/>
                        <w:sz w:val="13"/>
                        <w:szCs w:val="13"/>
                        <w:lang w:val="sl-SI"/>
                      </w:rPr>
                      <w:t xml:space="preserve">1000 Ljubljana, </w:t>
                    </w:r>
                    <w:r w:rsidRPr="001A477E">
                      <w:rPr>
                        <w:rFonts w:ascii="Myriad Pro" w:hAnsi="Myriad Pro"/>
                        <w:color w:val="3B3C42"/>
                        <w:sz w:val="13"/>
                        <w:szCs w:val="13"/>
                        <w:lang w:val="en-GB"/>
                      </w:rPr>
                      <w:t>Slovenia</w:t>
                    </w:r>
                  </w:p>
                  <w:p w:rsidR="00FB6C91" w:rsidRPr="001A477E" w:rsidRDefault="00510C10" w:rsidP="00332754">
                    <w:pPr>
                      <w:ind w:left="709" w:right="465"/>
                      <w:jc w:val="right"/>
                      <w:rPr>
                        <w:rFonts w:ascii="Myriad Pro" w:hAnsi="Myriad Pro"/>
                        <w:color w:val="83C5ED"/>
                        <w:sz w:val="13"/>
                        <w:szCs w:val="13"/>
                        <w:lang w:val="sl-SI"/>
                      </w:rPr>
                    </w:pPr>
                    <w:hyperlink r:id="rId3" w:history="1">
                      <w:r w:rsidR="00FB6C91" w:rsidRPr="00482F13">
                        <w:rPr>
                          <w:rStyle w:val="Hiperpovezava"/>
                          <w:rFonts w:ascii="Myriad Pro" w:hAnsi="Myriad Pro"/>
                          <w:color w:val="53B8E9"/>
                          <w:sz w:val="13"/>
                          <w:szCs w:val="13"/>
                          <w:lang w:val="sl-SI"/>
                        </w:rPr>
                        <w:t>www.jazmp.si</w:t>
                      </w:r>
                    </w:hyperlink>
                    <w:r w:rsidR="00FB6C91" w:rsidRPr="001A477E">
                      <w:rPr>
                        <w:rStyle w:val="Hiperpovezava"/>
                        <w:rFonts w:ascii="Myriad Pro" w:hAnsi="Myriad Pro"/>
                        <w:color w:val="83C5ED"/>
                        <w:sz w:val="13"/>
                        <w:szCs w:val="13"/>
                        <w:u w:val="none"/>
                        <w:lang w:val="sl-SI"/>
                      </w:rPr>
                      <w:t xml:space="preserve">  </w:t>
                    </w:r>
                    <w:hyperlink r:id="rId4" w:history="1">
                      <w:r w:rsidR="00FB6C91" w:rsidRPr="00482F13">
                        <w:rPr>
                          <w:rStyle w:val="Hiperpovezava"/>
                          <w:rFonts w:ascii="Myriad Pro" w:hAnsi="Myriad Pro"/>
                          <w:color w:val="7AC79B"/>
                          <w:sz w:val="13"/>
                          <w:szCs w:val="13"/>
                          <w:lang w:val="sl-SI"/>
                        </w:rPr>
                        <w:t>info@jazmp.si</w:t>
                      </w:r>
                    </w:hyperlink>
                  </w:p>
                  <w:p w:rsidR="00FB6C91" w:rsidRPr="00EF6E3E" w:rsidRDefault="00FB6C91" w:rsidP="00332754">
                    <w:pPr>
                      <w:ind w:left="709" w:right="465"/>
                      <w:jc w:val="right"/>
                      <w:rPr>
                        <w:rFonts w:ascii="Myriad Pro" w:hAnsi="Myriad Pro"/>
                        <w:color w:val="3B3C42"/>
                        <w:sz w:val="13"/>
                        <w:szCs w:val="13"/>
                        <w:lang w:val="sl-SI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</w:pPr>
                    <w:r w:rsidRPr="00EF6E3E">
                      <w:rPr>
                        <w:rFonts w:ascii="Myriad Pro" w:hAnsi="Myriad Pro"/>
                        <w:b/>
                        <w:bCs/>
                        <w:color w:val="3B3C42"/>
                        <w:sz w:val="13"/>
                        <w:szCs w:val="13"/>
                        <w:lang w:val="sl-SI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  <w:t>T</w:t>
                    </w:r>
                    <w:r w:rsidRPr="00EF6E3E">
                      <w:rPr>
                        <w:rFonts w:ascii="Myriad Pro" w:hAnsi="Myriad Pro"/>
                        <w:color w:val="3B3C42"/>
                        <w:sz w:val="13"/>
                        <w:szCs w:val="13"/>
                        <w:lang w:val="sl-SI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  <w:t xml:space="preserve"> +386 (0) 8 2000 500 </w:t>
                    </w:r>
                    <w:r w:rsidRPr="00EF6E3E">
                      <w:rPr>
                        <w:rFonts w:ascii="Myriad Pro" w:hAnsi="Myriad Pro"/>
                        <w:b/>
                        <w:bCs/>
                        <w:color w:val="3B3C42"/>
                        <w:sz w:val="13"/>
                        <w:szCs w:val="13"/>
                        <w:lang w:val="sl-SI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  <w:t>F</w:t>
                    </w:r>
                    <w:r w:rsidRPr="00EF6E3E">
                      <w:rPr>
                        <w:rFonts w:ascii="Myriad Pro" w:hAnsi="Myriad Pro"/>
                        <w:color w:val="3B3C42"/>
                        <w:sz w:val="13"/>
                        <w:szCs w:val="13"/>
                        <w:lang w:val="sl-SI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  <w:t xml:space="preserve"> +386 (0) 8 2000 510</w:t>
                    </w:r>
                  </w:p>
                  <w:p w:rsidR="00FB6C91" w:rsidRPr="00FB6C91" w:rsidRDefault="00FB6C91" w:rsidP="00332754">
                    <w:pPr>
                      <w:ind w:right="465"/>
                      <w:rPr>
                        <w:lang w:val="sl-SI"/>
                      </w:rPr>
                    </w:pPr>
                  </w:p>
                </w:txbxContent>
              </v:textbox>
            </v:shape>
          </w:pict>
        </mc:Fallback>
      </mc:AlternateContent>
    </w:r>
    <w:r w:rsidR="00996148">
      <w:rPr>
        <w:noProof/>
        <w:lang w:val="sl-SI" w:eastAsia="sl-SI"/>
      </w:rPr>
      <w:drawing>
        <wp:anchor distT="0" distB="0" distL="114300" distR="114300" simplePos="0" relativeHeight="251666432" behindDoc="0" locked="1" layoutInCell="1" allowOverlap="1" wp14:anchorId="78EA0A1D" wp14:editId="4592E7DB">
          <wp:simplePos x="0" y="0"/>
          <wp:positionH relativeFrom="margin">
            <wp:posOffset>-7621270</wp:posOffset>
          </wp:positionH>
          <wp:positionV relativeFrom="page">
            <wp:posOffset>-601345</wp:posOffset>
          </wp:positionV>
          <wp:extent cx="9050400" cy="2113200"/>
          <wp:effectExtent l="0" t="0" r="0" b="1905"/>
          <wp:wrapTopAndBottom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material/Avrigo-logo.wm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50400" cy="21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0003" w:rsidRDefault="00F9000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zeqgGNfe0dmTcPUOSNhkYW0edGL0BG6IlShsKBqyyU1667UJ7OEPXJtrvrZyZRd/0wV6PHzj/7GImQROTMkdQ==" w:salt="W7iJ9XCK44GfnamBY++rUA=="/>
  <w:defaultTabStop w:val="720"/>
  <w:hyphenationZone w:val="425"/>
  <w:drawingGridHorizontalSpacing w:val="113"/>
  <w:drawingGridVerticalSpacing w:val="113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1DA"/>
    <w:rsid w:val="0001792F"/>
    <w:rsid w:val="00024A95"/>
    <w:rsid w:val="000A0E2B"/>
    <w:rsid w:val="000E1ED6"/>
    <w:rsid w:val="000F40D8"/>
    <w:rsid w:val="00102917"/>
    <w:rsid w:val="001038B4"/>
    <w:rsid w:val="00131971"/>
    <w:rsid w:val="00132D7C"/>
    <w:rsid w:val="001750DB"/>
    <w:rsid w:val="001A477E"/>
    <w:rsid w:val="001F2011"/>
    <w:rsid w:val="002061D8"/>
    <w:rsid w:val="00214437"/>
    <w:rsid w:val="00253BED"/>
    <w:rsid w:val="002612F5"/>
    <w:rsid w:val="00300063"/>
    <w:rsid w:val="003255F5"/>
    <w:rsid w:val="00332754"/>
    <w:rsid w:val="003528B6"/>
    <w:rsid w:val="003641DA"/>
    <w:rsid w:val="00384960"/>
    <w:rsid w:val="003B4AB8"/>
    <w:rsid w:val="003D529A"/>
    <w:rsid w:val="003F273C"/>
    <w:rsid w:val="00411FC8"/>
    <w:rsid w:val="00433266"/>
    <w:rsid w:val="00437EC8"/>
    <w:rsid w:val="004725F8"/>
    <w:rsid w:val="00482F13"/>
    <w:rsid w:val="00484F4A"/>
    <w:rsid w:val="00510C10"/>
    <w:rsid w:val="00512160"/>
    <w:rsid w:val="00527BCD"/>
    <w:rsid w:val="00581B61"/>
    <w:rsid w:val="00695727"/>
    <w:rsid w:val="006A4D5F"/>
    <w:rsid w:val="006A6056"/>
    <w:rsid w:val="006F0BDE"/>
    <w:rsid w:val="0072474E"/>
    <w:rsid w:val="00724BA4"/>
    <w:rsid w:val="00741C4E"/>
    <w:rsid w:val="007715AF"/>
    <w:rsid w:val="0078243E"/>
    <w:rsid w:val="00783095"/>
    <w:rsid w:val="00787346"/>
    <w:rsid w:val="007A69B6"/>
    <w:rsid w:val="007A7E40"/>
    <w:rsid w:val="007B444B"/>
    <w:rsid w:val="007D2BBC"/>
    <w:rsid w:val="00801811"/>
    <w:rsid w:val="0086245D"/>
    <w:rsid w:val="008632D5"/>
    <w:rsid w:val="008700A4"/>
    <w:rsid w:val="00894BDA"/>
    <w:rsid w:val="008B72AD"/>
    <w:rsid w:val="008E3F9F"/>
    <w:rsid w:val="008F7E82"/>
    <w:rsid w:val="00935B64"/>
    <w:rsid w:val="00995887"/>
    <w:rsid w:val="00996148"/>
    <w:rsid w:val="00996FC2"/>
    <w:rsid w:val="009C2AA1"/>
    <w:rsid w:val="009D2B3C"/>
    <w:rsid w:val="00A00074"/>
    <w:rsid w:val="00A011DE"/>
    <w:rsid w:val="00A52027"/>
    <w:rsid w:val="00A67B1B"/>
    <w:rsid w:val="00A756E2"/>
    <w:rsid w:val="00AA6762"/>
    <w:rsid w:val="00AC363F"/>
    <w:rsid w:val="00AC45E2"/>
    <w:rsid w:val="00AD25BB"/>
    <w:rsid w:val="00B0254E"/>
    <w:rsid w:val="00B10645"/>
    <w:rsid w:val="00B40699"/>
    <w:rsid w:val="00B54570"/>
    <w:rsid w:val="00B81152"/>
    <w:rsid w:val="00BC2200"/>
    <w:rsid w:val="00BD5644"/>
    <w:rsid w:val="00BF384C"/>
    <w:rsid w:val="00C2282F"/>
    <w:rsid w:val="00C27133"/>
    <w:rsid w:val="00C567A8"/>
    <w:rsid w:val="00C70BDE"/>
    <w:rsid w:val="00C74A94"/>
    <w:rsid w:val="00C77BB3"/>
    <w:rsid w:val="00C83E91"/>
    <w:rsid w:val="00C8718C"/>
    <w:rsid w:val="00CA03D2"/>
    <w:rsid w:val="00CA05EB"/>
    <w:rsid w:val="00CA2801"/>
    <w:rsid w:val="00CA51C1"/>
    <w:rsid w:val="00CC641E"/>
    <w:rsid w:val="00CC744D"/>
    <w:rsid w:val="00CF4F08"/>
    <w:rsid w:val="00D17EFA"/>
    <w:rsid w:val="00D25350"/>
    <w:rsid w:val="00D94D9D"/>
    <w:rsid w:val="00DA1F65"/>
    <w:rsid w:val="00DB1DFE"/>
    <w:rsid w:val="00DD67FD"/>
    <w:rsid w:val="00DE28D4"/>
    <w:rsid w:val="00E46B78"/>
    <w:rsid w:val="00EA7665"/>
    <w:rsid w:val="00EF6E3E"/>
    <w:rsid w:val="00F04283"/>
    <w:rsid w:val="00F402B4"/>
    <w:rsid w:val="00F6664E"/>
    <w:rsid w:val="00F80457"/>
    <w:rsid w:val="00F80E3B"/>
    <w:rsid w:val="00F90003"/>
    <w:rsid w:val="00FA432C"/>
    <w:rsid w:val="00FB18FB"/>
    <w:rsid w:val="00FB6C91"/>
    <w:rsid w:val="00FD2EB5"/>
    <w:rsid w:val="00FE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880B67"/>
  <w15:docId w15:val="{906A4762-243C-4E01-B435-06298B66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8B72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62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05EB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A05EB"/>
  </w:style>
  <w:style w:type="paragraph" w:styleId="Noga">
    <w:name w:val="footer"/>
    <w:basedOn w:val="Navaden"/>
    <w:link w:val="NogaZnak"/>
    <w:uiPriority w:val="99"/>
    <w:unhideWhenUsed/>
    <w:rsid w:val="00CA05EB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CA05EB"/>
  </w:style>
  <w:style w:type="character" w:customStyle="1" w:styleId="Naslov2Znak">
    <w:name w:val="Naslov 2 Znak"/>
    <w:basedOn w:val="Privzetapisavaodstavka"/>
    <w:link w:val="Naslov2"/>
    <w:uiPriority w:val="9"/>
    <w:rsid w:val="008624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mrea">
    <w:name w:val="Table Grid"/>
    <w:basedOn w:val="Navadnatabela"/>
    <w:uiPriority w:val="39"/>
    <w:rsid w:val="003F2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rigoOPISI">
    <w:name w:val="Avrigo OPISI"/>
    <w:basedOn w:val="Navaden"/>
    <w:qFormat/>
    <w:rsid w:val="00FA432C"/>
    <w:pPr>
      <w:spacing w:line="360" w:lineRule="auto"/>
    </w:pPr>
    <w:rPr>
      <w:rFonts w:ascii="Arial" w:hAnsi="Arial" w:cs="Arial"/>
      <w:sz w:val="11"/>
      <w:szCs w:val="11"/>
      <w:lang w:val="sl-SI"/>
    </w:rPr>
  </w:style>
  <w:style w:type="paragraph" w:customStyle="1" w:styleId="AvrigoBESEDILO">
    <w:name w:val="Avrigo BESEDILO"/>
    <w:basedOn w:val="Navaden"/>
    <w:qFormat/>
    <w:rsid w:val="00FA432C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18"/>
      <w:szCs w:val="18"/>
    </w:rPr>
  </w:style>
  <w:style w:type="paragraph" w:customStyle="1" w:styleId="AvrigoZADEVA">
    <w:name w:val="Avrigo ZADEVA"/>
    <w:basedOn w:val="Navaden"/>
    <w:qFormat/>
    <w:rsid w:val="00FA432C"/>
    <w:pPr>
      <w:spacing w:line="360" w:lineRule="auto"/>
    </w:pPr>
    <w:rPr>
      <w:rFonts w:ascii="Arial" w:hAnsi="Arial" w:cs="Arial"/>
      <w:b/>
      <w:szCs w:val="18"/>
    </w:rPr>
  </w:style>
  <w:style w:type="paragraph" w:customStyle="1" w:styleId="AvrigoNASLOV">
    <w:name w:val="Avrigo NASLOV"/>
    <w:basedOn w:val="Navaden"/>
    <w:qFormat/>
    <w:rsid w:val="00FA432C"/>
    <w:pPr>
      <w:spacing w:line="276" w:lineRule="auto"/>
    </w:pPr>
    <w:rPr>
      <w:rFonts w:ascii="Arial" w:hAnsi="Arial" w:cs="Arial"/>
      <w:sz w:val="18"/>
      <w:lang w:val="sl-SI"/>
    </w:rPr>
  </w:style>
  <w:style w:type="paragraph" w:customStyle="1" w:styleId="AdventuraHoldingOPISI">
    <w:name w:val="AdventuraHolding OPISI"/>
    <w:basedOn w:val="Navaden"/>
    <w:qFormat/>
    <w:rsid w:val="00C2282F"/>
    <w:pPr>
      <w:spacing w:line="360" w:lineRule="auto"/>
    </w:pPr>
    <w:rPr>
      <w:rFonts w:ascii="Arial" w:hAnsi="Arial" w:cs="Arial"/>
      <w:sz w:val="11"/>
      <w:szCs w:val="11"/>
      <w:lang w:val="sl-SI"/>
    </w:rPr>
  </w:style>
  <w:style w:type="paragraph" w:customStyle="1" w:styleId="AdventuraHoldingNASLOV">
    <w:name w:val="AdventuraHolding NASLOV"/>
    <w:basedOn w:val="Navaden"/>
    <w:qFormat/>
    <w:rsid w:val="00C2282F"/>
    <w:pPr>
      <w:spacing w:line="276" w:lineRule="auto"/>
    </w:pPr>
    <w:rPr>
      <w:rFonts w:ascii="Arial" w:hAnsi="Arial" w:cs="Arial"/>
      <w:sz w:val="18"/>
      <w:lang w:val="sl-SI"/>
    </w:rPr>
  </w:style>
  <w:style w:type="paragraph" w:styleId="Revizija">
    <w:name w:val="Revision"/>
    <w:hidden/>
    <w:uiPriority w:val="99"/>
    <w:semiHidden/>
    <w:rsid w:val="00695727"/>
  </w:style>
  <w:style w:type="character" w:styleId="Hiperpovezava">
    <w:name w:val="Hyperlink"/>
    <w:basedOn w:val="Privzetapisavaodstavka"/>
    <w:uiPriority w:val="99"/>
    <w:unhideWhenUsed/>
    <w:rsid w:val="00F9000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8B72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Besedilooznabemesta">
    <w:name w:val="Placeholder Text"/>
    <w:basedOn w:val="Privzetapisavaodstavka"/>
    <w:uiPriority w:val="99"/>
    <w:semiHidden/>
    <w:rsid w:val="008B72AD"/>
    <w:rPr>
      <w:color w:val="808080"/>
    </w:rPr>
  </w:style>
  <w:style w:type="paragraph" w:styleId="Navadensplet">
    <w:name w:val="Normal (Web)"/>
    <w:basedOn w:val="Navaden"/>
    <w:rsid w:val="008B72AD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588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5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zmp.si/" TargetMode="External"/><Relationship Id="rId2" Type="http://schemas.openxmlformats.org/officeDocument/2006/relationships/hyperlink" Target="mailto:info@jazmp.si" TargetMode="External"/><Relationship Id="rId1" Type="http://schemas.openxmlformats.org/officeDocument/2006/relationships/hyperlink" Target="http://www.jazmp.si/" TargetMode="External"/><Relationship Id="rId5" Type="http://schemas.openxmlformats.org/officeDocument/2006/relationships/image" Target="media/image1.wmf"/><Relationship Id="rId4" Type="http://schemas.openxmlformats.org/officeDocument/2006/relationships/hyperlink" Target="mailto:info@jazmp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RAZNO\NALOGE\Prenova%20CGP\Za%20uporabo%20na%20JAZMP\Dopisi\JAZMP-dopisni-list-javni_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223C3FEA58421A8DD7EAB3ECD70AA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A9B0896-C6BC-4F45-9772-7DA783014B91}"/>
      </w:docPartPr>
      <w:docPartBody>
        <w:p w:rsidR="00AB7864" w:rsidRDefault="002625CD" w:rsidP="002625CD">
          <w:pPr>
            <w:pStyle w:val="6C223C3FEA58421A8DD7EAB3ECD70AAD"/>
          </w:pPr>
          <w:r w:rsidRPr="00C35AC1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5CD"/>
    <w:rsid w:val="002625CD"/>
    <w:rsid w:val="007D7192"/>
    <w:rsid w:val="00AB7864"/>
    <w:rsid w:val="00F7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2625CD"/>
    <w:rPr>
      <w:color w:val="808080"/>
    </w:rPr>
  </w:style>
  <w:style w:type="paragraph" w:customStyle="1" w:styleId="2A290A72B6C84B12B0A20728010B023F">
    <w:name w:val="2A290A72B6C84B12B0A20728010B023F"/>
    <w:rsid w:val="002625CD"/>
  </w:style>
  <w:style w:type="paragraph" w:customStyle="1" w:styleId="BE42C157D3284A4ABF82D63C5E70CD44">
    <w:name w:val="BE42C157D3284A4ABF82D63C5E70CD44"/>
    <w:rsid w:val="002625CD"/>
  </w:style>
  <w:style w:type="paragraph" w:customStyle="1" w:styleId="79F8E17A97484E9E91CAC439DED13A9B">
    <w:name w:val="79F8E17A97484E9E91CAC439DED13A9B"/>
    <w:rsid w:val="002625CD"/>
  </w:style>
  <w:style w:type="paragraph" w:customStyle="1" w:styleId="07BC93A57CED4B67A890A79070C08DD1">
    <w:name w:val="07BC93A57CED4B67A890A79070C08DD1"/>
    <w:rsid w:val="002625CD"/>
  </w:style>
  <w:style w:type="paragraph" w:customStyle="1" w:styleId="A1562A769F0046F6B9596EA7E5D0EC27">
    <w:name w:val="A1562A769F0046F6B9596EA7E5D0EC27"/>
    <w:rsid w:val="002625CD"/>
  </w:style>
  <w:style w:type="paragraph" w:customStyle="1" w:styleId="ADAF39E29A0443EBA9541E9F4A3E8622">
    <w:name w:val="ADAF39E29A0443EBA9541E9F4A3E8622"/>
    <w:rsid w:val="002625CD"/>
  </w:style>
  <w:style w:type="paragraph" w:customStyle="1" w:styleId="6C223C3FEA58421A8DD7EAB3ECD70AAD">
    <w:name w:val="6C223C3FEA58421A8DD7EAB3ECD70AAD"/>
    <w:rsid w:val="002625CD"/>
  </w:style>
  <w:style w:type="paragraph" w:customStyle="1" w:styleId="89422FA4CCF143FAA8D7D63FD0532F17">
    <w:name w:val="89422FA4CCF143FAA8D7D63FD0532F17"/>
    <w:rsid w:val="00262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bg2">
              <a:lumMod val="7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QMS" ma:contentTypeID="0x0101001FEE10D748FC45459363CD59605B7AC4007E8624684CBF9B41AB7902CD162EA6A0" ma:contentTypeVersion="10" ma:contentTypeDescription="" ma:contentTypeScope="" ma:versionID="a1a276b33c889b819d7f7881187c061a">
  <xsd:schema xmlns:xsd="http://www.w3.org/2001/XMLSchema" xmlns:xs="http://www.w3.org/2001/XMLSchema" xmlns:p="http://schemas.microsoft.com/office/2006/metadata/properties" xmlns:ns2="f2daa55f-fb2f-459f-a82d-04869e695224" xmlns:ns3="http://schemas.microsoft.com/sharepoint/v4" targetNamespace="http://schemas.microsoft.com/office/2006/metadata/properties" ma:root="true" ma:fieldsID="1a1951758f44958851cca83ff10aba26" ns2:_="" ns3:_="">
    <xsd:import namespace="f2daa55f-fb2f-459f-a82d-04869e69522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ValidStart" minOccurs="0"/>
                <xsd:element ref="ns2:ValidEn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aa55f-fb2f-459f-a82d-04869e695224" elementFormDefault="qualified">
    <xsd:import namespace="http://schemas.microsoft.com/office/2006/documentManagement/types"/>
    <xsd:import namespace="http://schemas.microsoft.com/office/infopath/2007/PartnerControls"/>
    <xsd:element name="ValidStart" ma:index="8" nillable="true" ma:displayName="Začetek veljavnosti" ma:format="DateOnly" ma:internalName="ValidStart" ma:readOnly="false">
      <xsd:simpleType>
        <xsd:restriction base="dms:DateTime"/>
      </xsd:simpleType>
    </xsd:element>
    <xsd:element name="ValidEnd" ma:index="9" nillable="true" ma:displayName="Prenehanje veljavnosti" ma:format="DateOnly" ma:internalName="ValidEn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ValidStart xmlns="f2daa55f-fb2f-459f-a82d-04869e695224">2018-12-02T23:00:00+00:00</ValidStart>
    <ValidEnd xmlns="f2daa55f-fb2f-459f-a82d-04869e695224" xsi:nil="true"/>
  </documentManagement>
</p:properties>
</file>

<file path=customXml/itemProps1.xml><?xml version="1.0" encoding="utf-8"?>
<ds:datastoreItem xmlns:ds="http://schemas.openxmlformats.org/officeDocument/2006/customXml" ds:itemID="{29D25C44-0FE7-43FD-9329-E468D53B453E}"/>
</file>

<file path=customXml/itemProps2.xml><?xml version="1.0" encoding="utf-8"?>
<ds:datastoreItem xmlns:ds="http://schemas.openxmlformats.org/officeDocument/2006/customXml" ds:itemID="{498D9E22-A8BE-4008-A8EB-6F32AAF240E3}"/>
</file>

<file path=customXml/itemProps3.xml><?xml version="1.0" encoding="utf-8"?>
<ds:datastoreItem xmlns:ds="http://schemas.openxmlformats.org/officeDocument/2006/customXml" ds:itemID="{29D0196E-EA0D-449E-8BF7-F56E709B7138}"/>
</file>

<file path=customXml/itemProps4.xml><?xml version="1.0" encoding="utf-8"?>
<ds:datastoreItem xmlns:ds="http://schemas.openxmlformats.org/officeDocument/2006/customXml" ds:itemID="{FC22D742-0C5E-4174-BE18-72AEA7C48B79}"/>
</file>

<file path=docProps/app.xml><?xml version="1.0" encoding="utf-8"?>
<Properties xmlns="http://schemas.openxmlformats.org/officeDocument/2006/extended-properties" xmlns:vt="http://schemas.openxmlformats.org/officeDocument/2006/docPropsVTypes">
  <Template>JAZMP-dopisni-list-javni_en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Lorem Ipsum Dolor</vt:lpstr>
      <vt:lpstr>Lep dan!</vt:lpstr>
      <vt:lpstr>NAZIV</vt:lpstr>
      <vt:lpstr>Ime Priimek</vt:lpstr>
    </vt:vector>
  </TitlesOfParts>
  <Company>JAZMP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licensing status of pharmaceutical product(s)</dc:title>
  <dc:creator>Klemen Kraigher Mišič</dc:creator>
  <cp:lastModifiedBy>Sabina Lobe</cp:lastModifiedBy>
  <cp:revision>4</cp:revision>
  <cp:lastPrinted>2018-12-03T14:27:00Z</cp:lastPrinted>
  <dcterms:created xsi:type="dcterms:W3CDTF">2018-12-03T14:25:00Z</dcterms:created>
  <dcterms:modified xsi:type="dcterms:W3CDTF">2018-12-03T14:27:00Z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0x0101001FEE10D748FC45459363CD59605B7AC4007E8624684CBF9B41AB7902CD162EA6A0</vt:lpwstr>
  </property>
</Properties>
</file>