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6D" w:rsidRPr="009B186D" w:rsidRDefault="009B186D" w:rsidP="009B186D">
      <w:pPr>
        <w:spacing w:line="300" w:lineRule="exact"/>
        <w:ind w:left="-1559" w:right="-193"/>
        <w:jc w:val="center"/>
        <w:rPr>
          <w:rFonts w:ascii="Myriad Pro" w:hAnsi="Myriad Pro"/>
          <w:b/>
          <w:sz w:val="20"/>
          <w:szCs w:val="20"/>
        </w:rPr>
      </w:pPr>
      <w:bookmarkStart w:id="0" w:name="_GoBack"/>
      <w:bookmarkEnd w:id="0"/>
      <w:r w:rsidRPr="009B186D">
        <w:rPr>
          <w:rFonts w:ascii="Myriad Pro" w:hAnsi="Myriad Pro"/>
          <w:b/>
          <w:sz w:val="20"/>
          <w:szCs w:val="20"/>
        </w:rPr>
        <w:t>POTRDILO O PREJEMU ZAHTEVEKA ZA POSREDOVANJE NAVODILA ZA UPORABO V OBLIKI PRIMERNI ZA SLEPE ALI SLABOVIDNE</w:t>
      </w:r>
    </w:p>
    <w:p w:rsidR="009B186D" w:rsidRPr="009B186D" w:rsidRDefault="009B186D" w:rsidP="009B186D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</w:p>
    <w:p w:rsidR="009B186D" w:rsidRPr="009B186D" w:rsidRDefault="009B186D" w:rsidP="009B186D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</w:p>
    <w:p w:rsidR="009B186D" w:rsidRPr="009B186D" w:rsidRDefault="009B186D" w:rsidP="009B186D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</w:p>
    <w:p w:rsidR="009B186D" w:rsidRPr="009B186D" w:rsidRDefault="009B186D" w:rsidP="009B186D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  <w:r w:rsidRPr="009B186D">
        <w:rPr>
          <w:rFonts w:ascii="Myriad Pro" w:hAnsi="Myriad Pro"/>
          <w:sz w:val="20"/>
          <w:szCs w:val="20"/>
        </w:rPr>
        <w:t>Imetnik dovoljenja za promet/zastopnik:</w:t>
      </w:r>
    </w:p>
    <w:p w:rsidR="009B186D" w:rsidRPr="009B186D" w:rsidRDefault="009B186D" w:rsidP="009B186D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  <w:r w:rsidRPr="009B186D">
        <w:rPr>
          <w:rFonts w:ascii="Myriad Pro" w:hAnsi="Myriad Pro"/>
          <w:sz w:val="20"/>
          <w:szCs w:val="20"/>
        </w:rPr>
        <w:t>Naslov:</w:t>
      </w:r>
    </w:p>
    <w:p w:rsidR="009B186D" w:rsidRPr="009B186D" w:rsidRDefault="009B186D" w:rsidP="009B186D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  <w:r w:rsidRPr="009B186D">
        <w:rPr>
          <w:rFonts w:ascii="Myriad Pro" w:hAnsi="Myriad Pro"/>
          <w:sz w:val="20"/>
          <w:szCs w:val="20"/>
        </w:rPr>
        <w:t>Telefon:</w:t>
      </w:r>
    </w:p>
    <w:p w:rsidR="009B186D" w:rsidRPr="009B186D" w:rsidRDefault="009B186D" w:rsidP="009B186D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  <w:r w:rsidRPr="009B186D">
        <w:rPr>
          <w:rFonts w:ascii="Myriad Pro" w:hAnsi="Myriad Pro"/>
          <w:sz w:val="20"/>
          <w:szCs w:val="20"/>
        </w:rPr>
        <w:t>Faks:</w:t>
      </w:r>
    </w:p>
    <w:p w:rsidR="009B186D" w:rsidRPr="009B186D" w:rsidRDefault="009B186D" w:rsidP="009B186D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  <w:r w:rsidRPr="009B186D">
        <w:rPr>
          <w:rFonts w:ascii="Myriad Pro" w:hAnsi="Myriad Pro"/>
          <w:sz w:val="20"/>
          <w:szCs w:val="20"/>
        </w:rPr>
        <w:t>E-pošta:</w:t>
      </w:r>
    </w:p>
    <w:p w:rsidR="009B186D" w:rsidRPr="009B186D" w:rsidRDefault="009B186D" w:rsidP="009B186D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</w:p>
    <w:p w:rsidR="009B186D" w:rsidRPr="009B186D" w:rsidRDefault="009B186D" w:rsidP="009B186D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</w:p>
    <w:p w:rsidR="009B186D" w:rsidRPr="009B186D" w:rsidRDefault="009B186D" w:rsidP="009B186D">
      <w:pPr>
        <w:spacing w:line="300" w:lineRule="exact"/>
        <w:ind w:left="-1559" w:right="-193"/>
        <w:jc w:val="both"/>
        <w:rPr>
          <w:rFonts w:ascii="Myriad Pro" w:hAnsi="Myriad Pro"/>
          <w:b/>
          <w:sz w:val="20"/>
          <w:szCs w:val="20"/>
        </w:rPr>
      </w:pPr>
      <w:r w:rsidRPr="009B186D">
        <w:rPr>
          <w:rFonts w:ascii="Myriad Pro" w:hAnsi="Myriad Pro"/>
          <w:b/>
          <w:sz w:val="20"/>
          <w:szCs w:val="20"/>
        </w:rPr>
        <w:t>Potrjujemo, da smo dne ___________ prejeli "Zahtevek za posredovanje navodila za uporabo v obliki primerni za slepe ali slabovidne", številka _________ za spodaj navedeno zdravilo.</w:t>
      </w:r>
    </w:p>
    <w:p w:rsidR="009B186D" w:rsidRPr="009B186D" w:rsidRDefault="009B186D" w:rsidP="009B186D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</w:p>
    <w:p w:rsidR="009B186D" w:rsidRPr="009B186D" w:rsidRDefault="009B186D" w:rsidP="009B186D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</w:p>
    <w:p w:rsidR="009B186D" w:rsidRPr="009B186D" w:rsidRDefault="009B186D" w:rsidP="009B186D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  <w:r w:rsidRPr="009B186D">
        <w:rPr>
          <w:rFonts w:ascii="Myriad Pro" w:hAnsi="Myriad Pro"/>
          <w:sz w:val="20"/>
          <w:szCs w:val="20"/>
        </w:rPr>
        <w:t>Ime zdravila:</w:t>
      </w:r>
    </w:p>
    <w:p w:rsidR="009B186D" w:rsidRPr="009B186D" w:rsidRDefault="009B186D" w:rsidP="009B186D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</w:p>
    <w:p w:rsidR="009B186D" w:rsidRPr="009B186D" w:rsidRDefault="009B186D" w:rsidP="009B186D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  <w:r w:rsidRPr="009B186D">
        <w:rPr>
          <w:rFonts w:ascii="Myriad Pro" w:hAnsi="Myriad Pro"/>
          <w:sz w:val="20"/>
          <w:szCs w:val="20"/>
        </w:rPr>
        <w:t>Jakost:</w:t>
      </w:r>
    </w:p>
    <w:p w:rsidR="009B186D" w:rsidRPr="009B186D" w:rsidRDefault="009B186D" w:rsidP="009B186D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</w:p>
    <w:p w:rsidR="009B186D" w:rsidRPr="009B186D" w:rsidRDefault="009B186D" w:rsidP="009B186D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  <w:r w:rsidRPr="009B186D">
        <w:rPr>
          <w:rFonts w:ascii="Myriad Pro" w:hAnsi="Myriad Pro"/>
          <w:sz w:val="20"/>
          <w:szCs w:val="20"/>
        </w:rPr>
        <w:t>Farmacevtska oblika:</w:t>
      </w:r>
    </w:p>
    <w:p w:rsidR="009B186D" w:rsidRPr="009B186D" w:rsidRDefault="009B186D" w:rsidP="009B186D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</w:p>
    <w:p w:rsidR="009B186D" w:rsidRPr="009B186D" w:rsidRDefault="009B186D" w:rsidP="009B186D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</w:p>
    <w:p w:rsidR="009B186D" w:rsidRPr="009B186D" w:rsidRDefault="009B186D" w:rsidP="009B186D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</w:p>
    <w:p w:rsidR="009B186D" w:rsidRPr="009B186D" w:rsidRDefault="009B186D" w:rsidP="009B186D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</w:p>
    <w:p w:rsidR="009B186D" w:rsidRPr="009B186D" w:rsidRDefault="009B186D" w:rsidP="009B186D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</w:p>
    <w:p w:rsidR="009B186D" w:rsidRPr="009B186D" w:rsidRDefault="009B186D" w:rsidP="009B186D">
      <w:pPr>
        <w:tabs>
          <w:tab w:val="center" w:pos="5940"/>
        </w:tabs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  <w:r w:rsidRPr="009B186D">
        <w:rPr>
          <w:rFonts w:ascii="Myriad Pro" w:hAnsi="Myriad Pro"/>
          <w:sz w:val="20"/>
          <w:szCs w:val="20"/>
        </w:rPr>
        <w:tab/>
      </w:r>
      <w:r w:rsidRPr="009B186D">
        <w:rPr>
          <w:rFonts w:ascii="Myriad Pro" w:hAnsi="Myriad Pro"/>
          <w:sz w:val="20"/>
          <w:szCs w:val="20"/>
        </w:rPr>
        <w:tab/>
      </w:r>
      <w:r w:rsidRPr="009B186D">
        <w:rPr>
          <w:rFonts w:ascii="Myriad Pro" w:hAnsi="Myriad Pro"/>
          <w:sz w:val="20"/>
          <w:szCs w:val="20"/>
        </w:rPr>
        <w:tab/>
      </w:r>
      <w:r w:rsidRPr="009B186D">
        <w:rPr>
          <w:rFonts w:ascii="Myriad Pro" w:hAnsi="Myriad Pro"/>
          <w:sz w:val="20"/>
          <w:szCs w:val="20"/>
        </w:rPr>
        <w:tab/>
      </w:r>
      <w:r w:rsidRPr="009B186D">
        <w:rPr>
          <w:rFonts w:ascii="Myriad Pro" w:hAnsi="Myriad Pro"/>
          <w:sz w:val="20"/>
          <w:szCs w:val="20"/>
        </w:rPr>
        <w:tab/>
        <w:t>Podpis odgovorne osebe</w:t>
      </w:r>
    </w:p>
    <w:p w:rsidR="009B186D" w:rsidRPr="009B186D" w:rsidRDefault="009B186D" w:rsidP="009B186D">
      <w:pPr>
        <w:tabs>
          <w:tab w:val="center" w:pos="5940"/>
        </w:tabs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  <w:r w:rsidRPr="009B186D">
        <w:rPr>
          <w:rFonts w:ascii="Myriad Pro" w:hAnsi="Myriad Pro"/>
          <w:sz w:val="20"/>
          <w:szCs w:val="20"/>
        </w:rPr>
        <w:t xml:space="preserve"> </w:t>
      </w:r>
      <w:r w:rsidRPr="009B186D">
        <w:rPr>
          <w:rFonts w:ascii="Myriad Pro" w:hAnsi="Myriad Pro"/>
          <w:sz w:val="20"/>
          <w:szCs w:val="20"/>
        </w:rPr>
        <w:tab/>
        <w:t>imetnika dovoljenja za promet/zastopnika</w:t>
      </w:r>
    </w:p>
    <w:p w:rsidR="009B186D" w:rsidRPr="009B186D" w:rsidRDefault="009B186D" w:rsidP="009B186D">
      <w:pPr>
        <w:tabs>
          <w:tab w:val="center" w:pos="5940"/>
        </w:tabs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  <w:r w:rsidRPr="009B186D">
        <w:rPr>
          <w:rFonts w:ascii="Myriad Pro" w:hAnsi="Myriad Pro"/>
          <w:sz w:val="20"/>
          <w:szCs w:val="20"/>
        </w:rPr>
        <w:tab/>
        <w:t>(izpisati računalniško in se podpisati)</w:t>
      </w:r>
    </w:p>
    <w:p w:rsidR="00D545D3" w:rsidRPr="009B186D" w:rsidRDefault="00D545D3" w:rsidP="009B186D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</w:p>
    <w:p w:rsidR="00D545D3" w:rsidRPr="009B186D" w:rsidRDefault="00D545D3" w:rsidP="009B186D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</w:p>
    <w:p w:rsidR="00DD67FD" w:rsidRPr="009B186D" w:rsidRDefault="00D545D3" w:rsidP="009B186D">
      <w:pPr>
        <w:tabs>
          <w:tab w:val="left" w:pos="3181"/>
        </w:tabs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  <w:r w:rsidRPr="009B186D">
        <w:rPr>
          <w:rFonts w:ascii="Myriad Pro" w:hAnsi="Myriad Pro"/>
          <w:sz w:val="20"/>
          <w:szCs w:val="20"/>
        </w:rPr>
        <w:tab/>
      </w:r>
    </w:p>
    <w:sectPr w:rsidR="00DD67FD" w:rsidRPr="009B186D" w:rsidSect="00FB6C91">
      <w:footerReference w:type="default" r:id="rId7"/>
      <w:headerReference w:type="first" r:id="rId8"/>
      <w:footerReference w:type="first" r:id="rId9"/>
      <w:pgSz w:w="11900" w:h="16840"/>
      <w:pgMar w:top="1134" w:right="851" w:bottom="1418" w:left="263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02B" w:rsidRDefault="001E002B" w:rsidP="00CA05EB">
      <w:r>
        <w:separator/>
      </w:r>
    </w:p>
  </w:endnote>
  <w:endnote w:type="continuationSeparator" w:id="0">
    <w:p w:rsidR="001E002B" w:rsidRDefault="001E002B" w:rsidP="00CA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77E" w:rsidRDefault="001A477E" w:rsidP="001A477E">
    <w:pPr>
      <w:pStyle w:val="Glava"/>
      <w:rPr>
        <w:rFonts w:ascii="Myriad Pro" w:hAnsi="Myriad Pro"/>
        <w:b/>
        <w:color w:val="3B3C42"/>
        <w:sz w:val="15"/>
        <w:szCs w:val="15"/>
        <w:lang w:val="sl-SI"/>
      </w:rPr>
    </w:pPr>
  </w:p>
  <w:p w:rsidR="001A477E" w:rsidRPr="00204A7A" w:rsidRDefault="00FB6C91" w:rsidP="001A477E">
    <w:pPr>
      <w:ind w:right="1610"/>
      <w:jc w:val="center"/>
      <w:rPr>
        <w:rFonts w:ascii="Myriad Pro" w:hAnsi="Myriad Pro"/>
        <w:b/>
        <w:color w:val="3B3C42"/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5AB9880" wp14:editId="7306212B">
              <wp:simplePos x="0" y="0"/>
              <wp:positionH relativeFrom="column">
                <wp:posOffset>3625850</wp:posOffset>
              </wp:positionH>
              <wp:positionV relativeFrom="paragraph">
                <wp:posOffset>15240</wp:posOffset>
              </wp:positionV>
              <wp:extent cx="1836000" cy="298800"/>
              <wp:effectExtent l="0" t="0" r="0" b="6350"/>
              <wp:wrapNone/>
              <wp:docPr id="4" name="Polje z besedilo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00" cy="298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D67FD" w:rsidRDefault="005E2BB6" w:rsidP="00DD67FD">
                          <w:pPr>
                            <w:jc w:val="right"/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>Stran</w:t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 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545D3">
                            <w:rPr>
                              <w:rFonts w:ascii="Myriad Pro" w:hAnsi="Myriad Pro"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  <w:lang w:val="en-GB"/>
                            </w:rPr>
                            <w:t>o</w:t>
                          </w:r>
                          <w:r w:rsidR="0050020F">
                            <w:rPr>
                              <w:rFonts w:ascii="Myriad Pro" w:hAnsi="Myriad Pro"/>
                              <w:sz w:val="16"/>
                              <w:szCs w:val="16"/>
                              <w:lang w:val="en-GB"/>
                            </w:rPr>
                            <w:t>d</w:t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C4CB9">
                            <w:rPr>
                              <w:rFonts w:ascii="Myriad Pro" w:hAnsi="Myriad Pro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B9880" id="_x0000_t202" coordsize="21600,21600" o:spt="202" path="m,l,21600r21600,l21600,xe">
              <v:stroke joinstyle="miter"/>
              <v:path gradientshapeok="t" o:connecttype="rect"/>
            </v:shapetype>
            <v:shape id="Polje z besedilom 4" o:spid="_x0000_s1026" type="#_x0000_t202" style="position:absolute;left:0;text-align:left;margin-left:285.5pt;margin-top:1.2pt;width:144.55pt;height:2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" fillcolor="window" stroked="f" strokeweight=".5pt">
              <v:textbox>
                <w:txbxContent>
                  <w:p w:rsidR="00DD67FD" w:rsidRDefault="005E2BB6" w:rsidP="00DD67FD">
                    <w:pPr>
                      <w:jc w:val="right"/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>Stran</w:t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</w:rPr>
                      <w:t xml:space="preserve"> 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fldChar w:fldCharType="begin"/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fldChar w:fldCharType="separate"/>
                    </w:r>
                    <w:r w:rsidR="00D545D3">
                      <w:rPr>
                        <w:rFonts w:ascii="Myriad Pro" w:hAnsi="Myriad Pro"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fldChar w:fldCharType="end"/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hAnsi="Myriad Pro"/>
                        <w:sz w:val="16"/>
                        <w:szCs w:val="16"/>
                        <w:lang w:val="en-GB"/>
                      </w:rPr>
                      <w:t>o</w:t>
                    </w:r>
                    <w:r w:rsidR="0050020F">
                      <w:rPr>
                        <w:rFonts w:ascii="Myriad Pro" w:hAnsi="Myriad Pro"/>
                        <w:sz w:val="16"/>
                        <w:szCs w:val="16"/>
                        <w:lang w:val="en-GB"/>
                      </w:rPr>
                      <w:t>d</w:t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fldChar w:fldCharType="begin"/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instrText>NUMPAGES  \* Arabic  \* MERGEFORMAT</w:instrTex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fldChar w:fldCharType="separate"/>
                    </w:r>
                    <w:r w:rsidR="006C4CB9">
                      <w:rPr>
                        <w:rFonts w:ascii="Myriad Pro" w:hAnsi="Myriad Pro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F90003" w:rsidRPr="001A477E" w:rsidRDefault="00F90003" w:rsidP="001A477E">
    <w:pPr>
      <w:ind w:left="-187" w:right="1610"/>
      <w:jc w:val="center"/>
      <w:rPr>
        <w:rFonts w:ascii="Myriad Pro" w:hAnsi="Myriad Pro"/>
        <w:color w:val="3B3C42"/>
        <w:sz w:val="13"/>
        <w:szCs w:val="13"/>
        <w14:textFill>
          <w14:solidFill>
            <w14:srgbClr w14:val="3B3C42">
              <w14:lumMod w14:val="75000"/>
              <w14:lumOff w14:val="25000"/>
            </w14:srgbClr>
          </w14:solidFill>
        </w14:textFill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BDA" w:rsidRDefault="00894BDA" w:rsidP="00894BDA">
    <w:pPr>
      <w:pStyle w:val="Glava"/>
      <w:rPr>
        <w:rFonts w:ascii="Myriad Pro" w:hAnsi="Myriad Pro"/>
        <w:b/>
        <w:color w:val="3B3C42"/>
        <w:sz w:val="15"/>
        <w:szCs w:val="15"/>
        <w:lang w:val="sl-SI"/>
      </w:rPr>
    </w:pPr>
  </w:p>
  <w:p w:rsidR="00894BDA" w:rsidRPr="00204A7A" w:rsidRDefault="00FB6C91" w:rsidP="00894BDA">
    <w:pPr>
      <w:ind w:right="1610"/>
      <w:jc w:val="center"/>
      <w:rPr>
        <w:rFonts w:ascii="Myriad Pro" w:hAnsi="Myriad Pro"/>
        <w:b/>
        <w:color w:val="3B3C42"/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03A021" wp14:editId="3022DCEB">
              <wp:simplePos x="0" y="0"/>
              <wp:positionH relativeFrom="column">
                <wp:posOffset>3627120</wp:posOffset>
              </wp:positionH>
              <wp:positionV relativeFrom="paragraph">
                <wp:posOffset>15240</wp:posOffset>
              </wp:positionV>
              <wp:extent cx="1835785" cy="299085"/>
              <wp:effectExtent l="0" t="0" r="0" b="5715"/>
              <wp:wrapNone/>
              <wp:docPr id="2" name="Polje z besedilo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5785" cy="2990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D67FD" w:rsidRDefault="005E2BB6" w:rsidP="00DD67FD">
                          <w:pPr>
                            <w:jc w:val="right"/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>Stran</w:t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 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B186D">
                            <w:rPr>
                              <w:rFonts w:ascii="Myriad Pro" w:hAnsi="Myriad Pro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  <w:lang w:val="en-GB"/>
                            </w:rPr>
                            <w:t>od</w:t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B186D">
                            <w:rPr>
                              <w:rFonts w:ascii="Myriad Pro" w:hAnsi="Myriad Pro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3A021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8" type="#_x0000_t202" style="position:absolute;left:0;text-align:left;margin-left:285.6pt;margin-top:1.2pt;width:144.5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" fillcolor="window" stroked="f" strokeweight=".5pt">
              <v:textbox>
                <w:txbxContent>
                  <w:p w:rsidR="00DD67FD" w:rsidRDefault="005E2BB6" w:rsidP="00DD67FD">
                    <w:pPr>
                      <w:jc w:val="right"/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>Stran</w:t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</w:rPr>
                      <w:t xml:space="preserve"> 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fldChar w:fldCharType="begin"/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fldChar w:fldCharType="separate"/>
                    </w:r>
                    <w:r w:rsidR="009B186D">
                      <w:rPr>
                        <w:rFonts w:ascii="Myriad Pro" w:hAnsi="Myriad Pro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fldChar w:fldCharType="end"/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hAnsi="Myriad Pro"/>
                        <w:sz w:val="16"/>
                        <w:szCs w:val="16"/>
                        <w:lang w:val="en-GB"/>
                      </w:rPr>
                      <w:t>od</w:t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fldChar w:fldCharType="begin"/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instrText>NUMPAGES  \* Arabic  \* MERGEFORMAT</w:instrTex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fldChar w:fldCharType="separate"/>
                    </w:r>
                    <w:r w:rsidR="009B186D">
                      <w:rPr>
                        <w:rFonts w:ascii="Myriad Pro" w:hAnsi="Myriad Pro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F90003" w:rsidRPr="001A477E" w:rsidRDefault="00F90003" w:rsidP="00894BDA">
    <w:pPr>
      <w:ind w:left="-187" w:right="1610"/>
      <w:jc w:val="center"/>
      <w:rPr>
        <w:rFonts w:ascii="Myriad Pro" w:hAnsi="Myriad Pro"/>
        <w:color w:val="3B3C42"/>
        <w:sz w:val="13"/>
        <w:szCs w:val="13"/>
        <w14:textFill>
          <w14:solidFill>
            <w14:srgbClr w14:val="3B3C42">
              <w14:lumMod w14:val="75000"/>
              <w14:lumOff w14:val="25000"/>
            </w14:srgbClr>
          </w14:solidFill>
        </w14:textFill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02B" w:rsidRDefault="001E002B" w:rsidP="00CA05EB">
      <w:r>
        <w:separator/>
      </w:r>
    </w:p>
  </w:footnote>
  <w:footnote w:type="continuationSeparator" w:id="0">
    <w:p w:rsidR="001E002B" w:rsidRDefault="001E002B" w:rsidP="00CA0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71" w:rsidRDefault="00C21A0E" w:rsidP="007C7745">
    <w:pPr>
      <w:pStyle w:val="Glava"/>
      <w:tabs>
        <w:tab w:val="clear" w:pos="4680"/>
        <w:tab w:val="clear" w:pos="9360"/>
        <w:tab w:val="left" w:pos="1624"/>
      </w:tabs>
      <w:rPr>
        <w:noProof/>
        <w:lang w:val="sl-SI" w:eastAsia="sl-SI"/>
      </w:rPr>
    </w:pPr>
    <w:r w:rsidRPr="00A36736">
      <w:rPr>
        <w:noProof/>
        <w:color w:val="000000" w:themeColor="text1"/>
        <w:lang w:val="sl-SI" w:eastAsia="sl-SI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462649</wp:posOffset>
              </wp:positionH>
              <wp:positionV relativeFrom="paragraph">
                <wp:posOffset>356235</wp:posOffset>
              </wp:positionV>
              <wp:extent cx="4741200" cy="10800"/>
              <wp:effectExtent l="0" t="0" r="21590" b="27305"/>
              <wp:wrapNone/>
              <wp:docPr id="8" name="Raven povezovaln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741200" cy="108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9F9447" id="Raven povezovalnik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5pt,28.05pt" to="409.7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" strokecolor="#a5a5a5 [2092]" strokeweight=".5pt">
              <v:stroke joinstyle="miter"/>
            </v:lin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3107055</wp:posOffset>
              </wp:positionH>
              <wp:positionV relativeFrom="paragraph">
                <wp:posOffset>471495</wp:posOffset>
              </wp:positionV>
              <wp:extent cx="2487600" cy="1162800"/>
              <wp:effectExtent l="0" t="0" r="8255" b="0"/>
              <wp:wrapNone/>
              <wp:docPr id="7" name="Polje z besedilom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7600" cy="1162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B6C91" w:rsidRPr="001A477E" w:rsidRDefault="00A36736" w:rsidP="00C21A0E">
                          <w:pPr>
                            <w:ind w:left="567" w:right="465"/>
                            <w:jc w:val="right"/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</w:rPr>
                          </w:pPr>
                          <w:r w:rsidRPr="00A36736">
                            <w:rPr>
                              <w:rFonts w:ascii="Myriad Pro" w:hAnsi="Myriad Pro"/>
                              <w:b/>
                              <w:color w:val="3B3C42"/>
                              <w:sz w:val="13"/>
                              <w:szCs w:val="13"/>
                            </w:rPr>
                            <w:t>JAV</w:t>
                          </w:r>
                          <w:r>
                            <w:rPr>
                              <w:rFonts w:ascii="Myriad Pro" w:hAnsi="Myriad Pro"/>
                              <w:b/>
                              <w:color w:val="3B3C42"/>
                              <w:sz w:val="13"/>
                              <w:szCs w:val="13"/>
                            </w:rPr>
                            <w:t xml:space="preserve">NA AGENCIJA REPUBLIKE SLOVENIJE ZA ZDRAVILA IN MEDICINSKE </w:t>
                          </w:r>
                          <w:r w:rsidRPr="00A36736">
                            <w:rPr>
                              <w:rFonts w:ascii="Myriad Pro" w:hAnsi="Myriad Pro"/>
                              <w:b/>
                              <w:color w:val="3B3C42"/>
                              <w:sz w:val="13"/>
                              <w:szCs w:val="13"/>
                            </w:rPr>
                            <w:t>PRIPOMOČKE</w:t>
                          </w:r>
                          <w:r>
                            <w:rPr>
                              <w:rFonts w:ascii="Myriad Pro" w:hAnsi="Myriad Pro"/>
                              <w:b/>
                              <w:color w:val="3B3C42"/>
                              <w:sz w:val="13"/>
                              <w:szCs w:val="13"/>
                            </w:rPr>
                            <w:t xml:space="preserve"> </w:t>
                          </w:r>
                          <w:r w:rsidR="00FB6C91" w:rsidRPr="001A477E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</w:rPr>
                            <w:t>Slovenčeva ulica 22</w:t>
                          </w:r>
                        </w:p>
                        <w:p w:rsidR="00FB6C91" w:rsidRPr="001A477E" w:rsidRDefault="00FB6C91" w:rsidP="00C21A0E">
                          <w:pPr>
                            <w:ind w:left="709" w:right="465"/>
                            <w:jc w:val="right"/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</w:rPr>
                          </w:pPr>
                          <w:r w:rsidRPr="001A477E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</w:rPr>
                            <w:t xml:space="preserve">1000 Ljubljana, </w:t>
                          </w:r>
                          <w:r w:rsidRPr="00BA1E97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</w:rPr>
                            <w:t>Sloveni</w:t>
                          </w:r>
                          <w:r w:rsidR="00A02DD6" w:rsidRPr="00BA1E97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</w:rPr>
                            <w:t>j</w:t>
                          </w:r>
                          <w:r w:rsidRPr="00BA1E97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</w:rPr>
                            <w:t>a</w:t>
                          </w:r>
                        </w:p>
                        <w:p w:rsidR="00FB6C91" w:rsidRPr="001A477E" w:rsidRDefault="009B186D" w:rsidP="00C21A0E">
                          <w:pPr>
                            <w:ind w:left="709" w:right="465"/>
                            <w:jc w:val="right"/>
                            <w:rPr>
                              <w:rFonts w:ascii="Myriad Pro" w:hAnsi="Myriad Pro"/>
                              <w:color w:val="83C5ED"/>
                              <w:sz w:val="13"/>
                              <w:szCs w:val="13"/>
                            </w:rPr>
                          </w:pPr>
                          <w:hyperlink r:id="rId1" w:history="1">
                            <w:r w:rsidR="00FB6C91" w:rsidRPr="00482F13">
                              <w:rPr>
                                <w:rStyle w:val="Hiperpovezava"/>
                                <w:rFonts w:ascii="Myriad Pro" w:hAnsi="Myriad Pro"/>
                                <w:color w:val="53B8E9"/>
                                <w:sz w:val="13"/>
                                <w:szCs w:val="13"/>
                              </w:rPr>
                              <w:t>www.jazmp.si</w:t>
                            </w:r>
                          </w:hyperlink>
                          <w:r w:rsidR="00FB6C91" w:rsidRPr="001A477E">
                            <w:rPr>
                              <w:rStyle w:val="Hiperpovezava"/>
                              <w:rFonts w:ascii="Myriad Pro" w:hAnsi="Myriad Pro"/>
                              <w:color w:val="83C5ED"/>
                              <w:sz w:val="13"/>
                              <w:szCs w:val="13"/>
                              <w:u w:val="none"/>
                            </w:rPr>
                            <w:t xml:space="preserve">  </w:t>
                          </w:r>
                          <w:hyperlink r:id="rId2" w:history="1">
                            <w:r w:rsidR="00FB6C91" w:rsidRPr="00482F13">
                              <w:rPr>
                                <w:rStyle w:val="Hiperpovezava"/>
                                <w:rFonts w:ascii="Myriad Pro" w:hAnsi="Myriad Pro"/>
                                <w:color w:val="7AC79B"/>
                                <w:sz w:val="13"/>
                                <w:szCs w:val="13"/>
                              </w:rPr>
                              <w:t>info@jazmp.si</w:t>
                            </w:r>
                          </w:hyperlink>
                        </w:p>
                        <w:p w:rsidR="00FB6C91" w:rsidRPr="00C153FF" w:rsidRDefault="00FB6C91" w:rsidP="00C21A0E">
                          <w:pPr>
                            <w:ind w:left="709" w:right="465"/>
                            <w:jc w:val="right"/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</w:pPr>
                          <w:r w:rsidRPr="00C153FF">
                            <w:rPr>
                              <w:rFonts w:ascii="Myriad Pro" w:hAnsi="Myriad Pro"/>
                              <w:b/>
                              <w:bCs/>
                              <w:color w:val="3B3C42"/>
                              <w:sz w:val="13"/>
                              <w:szCs w:val="13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T</w:t>
                          </w:r>
                          <w:r w:rsidRPr="00C153FF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 xml:space="preserve"> +386 (0) 8 2000 500 </w:t>
                          </w:r>
                          <w:r w:rsidRPr="00C153FF">
                            <w:rPr>
                              <w:rFonts w:ascii="Myriad Pro" w:hAnsi="Myriad Pro"/>
                              <w:b/>
                              <w:bCs/>
                              <w:color w:val="3B3C42"/>
                              <w:sz w:val="13"/>
                              <w:szCs w:val="13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F</w:t>
                          </w:r>
                          <w:r w:rsidRPr="00C153FF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 xml:space="preserve"> +386 (0) 8 2000 510</w:t>
                          </w:r>
                        </w:p>
                        <w:p w:rsidR="00FB6C91" w:rsidRPr="00FB6C91" w:rsidRDefault="00FB6C91" w:rsidP="00C21A0E">
                          <w:pPr>
                            <w:ind w:right="465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7" o:spid="_x0000_s1027" type="#_x0000_t202" style="position:absolute;margin-left:244.65pt;margin-top:37.15pt;width:195.85pt;height:9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" fillcolor="white [3201]" stroked="f" strokeweight=".5pt">
              <v:textbox>
                <w:txbxContent>
                  <w:p w:rsidR="00FB6C91" w:rsidRPr="001A477E" w:rsidRDefault="00A36736" w:rsidP="00C21A0E">
                    <w:pPr>
                      <w:ind w:left="567" w:right="465"/>
                      <w:jc w:val="right"/>
                      <w:rPr>
                        <w:rFonts w:ascii="Myriad Pro" w:hAnsi="Myriad Pro"/>
                        <w:color w:val="3B3C42"/>
                        <w:sz w:val="13"/>
                        <w:szCs w:val="13"/>
                      </w:rPr>
                    </w:pPr>
                    <w:r w:rsidRPr="00A36736">
                      <w:rPr>
                        <w:rFonts w:ascii="Myriad Pro" w:hAnsi="Myriad Pro"/>
                        <w:b/>
                        <w:color w:val="3B3C42"/>
                        <w:sz w:val="13"/>
                        <w:szCs w:val="13"/>
                      </w:rPr>
                      <w:t>JAV</w:t>
                    </w:r>
                    <w:r>
                      <w:rPr>
                        <w:rFonts w:ascii="Myriad Pro" w:hAnsi="Myriad Pro"/>
                        <w:b/>
                        <w:color w:val="3B3C42"/>
                        <w:sz w:val="13"/>
                        <w:szCs w:val="13"/>
                      </w:rPr>
                      <w:t xml:space="preserve">NA AGENCIJA REPUBLIKE SLOVENIJE ZA ZDRAVILA IN MEDICINSKE </w:t>
                    </w:r>
                    <w:r w:rsidRPr="00A36736">
                      <w:rPr>
                        <w:rFonts w:ascii="Myriad Pro" w:hAnsi="Myriad Pro"/>
                        <w:b/>
                        <w:color w:val="3B3C42"/>
                        <w:sz w:val="13"/>
                        <w:szCs w:val="13"/>
                      </w:rPr>
                      <w:t>PRIPOMOČKE</w:t>
                    </w:r>
                    <w:r>
                      <w:rPr>
                        <w:rFonts w:ascii="Myriad Pro" w:hAnsi="Myriad Pro"/>
                        <w:b/>
                        <w:color w:val="3B3C42"/>
                        <w:sz w:val="13"/>
                        <w:szCs w:val="13"/>
                      </w:rPr>
                      <w:t xml:space="preserve"> </w:t>
                    </w:r>
                    <w:r w:rsidR="00FB6C91" w:rsidRPr="001A477E">
                      <w:rPr>
                        <w:rFonts w:ascii="Myriad Pro" w:hAnsi="Myriad Pro"/>
                        <w:color w:val="3B3C42"/>
                        <w:sz w:val="13"/>
                        <w:szCs w:val="13"/>
                      </w:rPr>
                      <w:t>Slovenčeva ulica 22</w:t>
                    </w:r>
                  </w:p>
                  <w:p w:rsidR="00FB6C91" w:rsidRPr="001A477E" w:rsidRDefault="00FB6C91" w:rsidP="00C21A0E">
                    <w:pPr>
                      <w:ind w:left="709" w:right="465"/>
                      <w:jc w:val="right"/>
                      <w:rPr>
                        <w:rFonts w:ascii="Myriad Pro" w:hAnsi="Myriad Pro"/>
                        <w:color w:val="3B3C42"/>
                        <w:sz w:val="13"/>
                        <w:szCs w:val="13"/>
                      </w:rPr>
                    </w:pPr>
                    <w:r w:rsidRPr="001A477E">
                      <w:rPr>
                        <w:rFonts w:ascii="Myriad Pro" w:hAnsi="Myriad Pro"/>
                        <w:color w:val="3B3C42"/>
                        <w:sz w:val="13"/>
                        <w:szCs w:val="13"/>
                      </w:rPr>
                      <w:t xml:space="preserve">1000 Ljubljana, </w:t>
                    </w:r>
                    <w:r w:rsidRPr="00BA1E97">
                      <w:rPr>
                        <w:rFonts w:ascii="Myriad Pro" w:hAnsi="Myriad Pro"/>
                        <w:color w:val="3B3C42"/>
                        <w:sz w:val="13"/>
                        <w:szCs w:val="13"/>
                      </w:rPr>
                      <w:t>Sloveni</w:t>
                    </w:r>
                    <w:r w:rsidR="00A02DD6" w:rsidRPr="00BA1E97">
                      <w:rPr>
                        <w:rFonts w:ascii="Myriad Pro" w:hAnsi="Myriad Pro"/>
                        <w:color w:val="3B3C42"/>
                        <w:sz w:val="13"/>
                        <w:szCs w:val="13"/>
                      </w:rPr>
                      <w:t>j</w:t>
                    </w:r>
                    <w:r w:rsidRPr="00BA1E97">
                      <w:rPr>
                        <w:rFonts w:ascii="Myriad Pro" w:hAnsi="Myriad Pro"/>
                        <w:color w:val="3B3C42"/>
                        <w:sz w:val="13"/>
                        <w:szCs w:val="13"/>
                      </w:rPr>
                      <w:t>a</w:t>
                    </w:r>
                  </w:p>
                  <w:p w:rsidR="00FB6C91" w:rsidRPr="001A477E" w:rsidRDefault="009B186D" w:rsidP="00C21A0E">
                    <w:pPr>
                      <w:ind w:left="709" w:right="465"/>
                      <w:jc w:val="right"/>
                      <w:rPr>
                        <w:rFonts w:ascii="Myriad Pro" w:hAnsi="Myriad Pro"/>
                        <w:color w:val="83C5ED"/>
                        <w:sz w:val="13"/>
                        <w:szCs w:val="13"/>
                      </w:rPr>
                    </w:pPr>
                    <w:hyperlink r:id="rId3" w:history="1">
                      <w:r w:rsidR="00FB6C91" w:rsidRPr="00482F13">
                        <w:rPr>
                          <w:rStyle w:val="Hiperpovezava"/>
                          <w:rFonts w:ascii="Myriad Pro" w:hAnsi="Myriad Pro"/>
                          <w:color w:val="53B8E9"/>
                          <w:sz w:val="13"/>
                          <w:szCs w:val="13"/>
                        </w:rPr>
                        <w:t>www.jazmp.si</w:t>
                      </w:r>
                    </w:hyperlink>
                    <w:r w:rsidR="00FB6C91" w:rsidRPr="001A477E">
                      <w:rPr>
                        <w:rStyle w:val="Hiperpovezava"/>
                        <w:rFonts w:ascii="Myriad Pro" w:hAnsi="Myriad Pro"/>
                        <w:color w:val="83C5ED"/>
                        <w:sz w:val="13"/>
                        <w:szCs w:val="13"/>
                        <w:u w:val="none"/>
                      </w:rPr>
                      <w:t xml:space="preserve">  </w:t>
                    </w:r>
                    <w:hyperlink r:id="rId4" w:history="1">
                      <w:r w:rsidR="00FB6C91" w:rsidRPr="00482F13">
                        <w:rPr>
                          <w:rStyle w:val="Hiperpovezava"/>
                          <w:rFonts w:ascii="Myriad Pro" w:hAnsi="Myriad Pro"/>
                          <w:color w:val="7AC79B"/>
                          <w:sz w:val="13"/>
                          <w:szCs w:val="13"/>
                        </w:rPr>
                        <w:t>info@jazmp.si</w:t>
                      </w:r>
                    </w:hyperlink>
                  </w:p>
                  <w:p w:rsidR="00FB6C91" w:rsidRPr="00C153FF" w:rsidRDefault="00FB6C91" w:rsidP="00C21A0E">
                    <w:pPr>
                      <w:ind w:left="709" w:right="465"/>
                      <w:jc w:val="right"/>
                      <w:rPr>
                        <w:rFonts w:ascii="Myriad Pro" w:hAnsi="Myriad Pro"/>
                        <w:color w:val="3B3C42"/>
                        <w:sz w:val="13"/>
                        <w:szCs w:val="13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</w:pPr>
                    <w:r w:rsidRPr="00C153FF">
                      <w:rPr>
                        <w:rFonts w:ascii="Myriad Pro" w:hAnsi="Myriad Pro"/>
                        <w:b/>
                        <w:bCs/>
                        <w:color w:val="3B3C42"/>
                        <w:sz w:val="13"/>
                        <w:szCs w:val="13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>T</w:t>
                    </w:r>
                    <w:r w:rsidRPr="00C153FF">
                      <w:rPr>
                        <w:rFonts w:ascii="Myriad Pro" w:hAnsi="Myriad Pro"/>
                        <w:color w:val="3B3C42"/>
                        <w:sz w:val="13"/>
                        <w:szCs w:val="13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 xml:space="preserve"> +386 (0) 8 2000 500 </w:t>
                    </w:r>
                    <w:r w:rsidRPr="00C153FF">
                      <w:rPr>
                        <w:rFonts w:ascii="Myriad Pro" w:hAnsi="Myriad Pro"/>
                        <w:b/>
                        <w:bCs/>
                        <w:color w:val="3B3C42"/>
                        <w:sz w:val="13"/>
                        <w:szCs w:val="13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>F</w:t>
                    </w:r>
                    <w:r w:rsidRPr="00C153FF">
                      <w:rPr>
                        <w:rFonts w:ascii="Myriad Pro" w:hAnsi="Myriad Pro"/>
                        <w:color w:val="3B3C42"/>
                        <w:sz w:val="13"/>
                        <w:szCs w:val="13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 xml:space="preserve"> +386 (0) 8 2000 510</w:t>
                    </w:r>
                  </w:p>
                  <w:p w:rsidR="00FB6C91" w:rsidRPr="00FB6C91" w:rsidRDefault="00FB6C91" w:rsidP="00C21A0E">
                    <w:pPr>
                      <w:ind w:right="465"/>
                    </w:pPr>
                  </w:p>
                </w:txbxContent>
              </v:textbox>
            </v:shape>
          </w:pict>
        </mc:Fallback>
      </mc:AlternateContent>
    </w:r>
    <w:r w:rsidR="00A36736">
      <w:rPr>
        <w:noProof/>
        <w:lang w:val="sl-SI" w:eastAsia="sl-SI"/>
      </w:rPr>
      <w:drawing>
        <wp:anchor distT="0" distB="0" distL="114300" distR="114300" simplePos="0" relativeHeight="251676672" behindDoc="0" locked="1" layoutInCell="1" allowOverlap="1" wp14:anchorId="25FA20C5" wp14:editId="07C7E4F6">
          <wp:simplePos x="0" y="0"/>
          <wp:positionH relativeFrom="page">
            <wp:posOffset>-5791200</wp:posOffset>
          </wp:positionH>
          <wp:positionV relativeFrom="page">
            <wp:posOffset>-447675</wp:posOffset>
          </wp:positionV>
          <wp:extent cx="1498600" cy="1113790"/>
          <wp:effectExtent l="0" t="0" r="6350" b="0"/>
          <wp:wrapTopAndBottom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material/Avrigo-logo.w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6736">
      <w:rPr>
        <w:noProof/>
        <w:lang w:val="sl-SI" w:eastAsia="sl-SI"/>
      </w:rPr>
      <w:drawing>
        <wp:anchor distT="0" distB="0" distL="114300" distR="114300" simplePos="0" relativeHeight="251674624" behindDoc="0" locked="1" layoutInCell="1" allowOverlap="1" wp14:anchorId="25FA20C5" wp14:editId="07C7E4F6">
          <wp:simplePos x="0" y="0"/>
          <wp:positionH relativeFrom="page">
            <wp:posOffset>-5943600</wp:posOffset>
          </wp:positionH>
          <wp:positionV relativeFrom="page">
            <wp:posOffset>-600075</wp:posOffset>
          </wp:positionV>
          <wp:extent cx="1498600" cy="1113790"/>
          <wp:effectExtent l="0" t="0" r="6350" b="0"/>
          <wp:wrapTopAndBottom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material/Avrigo-logo.w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6736">
      <w:rPr>
        <w:noProof/>
        <w:lang w:val="sl-SI" w:eastAsia="sl-SI"/>
      </w:rPr>
      <w:drawing>
        <wp:anchor distT="0" distB="0" distL="114300" distR="114300" simplePos="0" relativeHeight="251678720" behindDoc="0" locked="1" layoutInCell="1" allowOverlap="1" wp14:anchorId="25FA20C5" wp14:editId="07C7E4F6">
          <wp:simplePos x="0" y="0"/>
          <wp:positionH relativeFrom="page">
            <wp:posOffset>671195</wp:posOffset>
          </wp:positionH>
          <wp:positionV relativeFrom="page">
            <wp:posOffset>373380</wp:posOffset>
          </wp:positionV>
          <wp:extent cx="1498600" cy="1113790"/>
          <wp:effectExtent l="0" t="0" r="635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material/Avrigo-logo.w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745">
      <w:rPr>
        <w:noProof/>
        <w:lang w:val="sl-SI" w:eastAsia="sl-SI"/>
      </w:rPr>
      <w:tab/>
    </w:r>
  </w:p>
  <w:p w:rsidR="00F90003" w:rsidRDefault="00F9000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13"/>
  <w:drawingGridVerticalSpacing w:val="113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B9"/>
    <w:rsid w:val="00024A95"/>
    <w:rsid w:val="000A0E2B"/>
    <w:rsid w:val="000E1ED6"/>
    <w:rsid w:val="000F40D8"/>
    <w:rsid w:val="00102917"/>
    <w:rsid w:val="001038B4"/>
    <w:rsid w:val="00131971"/>
    <w:rsid w:val="00132D7C"/>
    <w:rsid w:val="001A477E"/>
    <w:rsid w:val="001E002B"/>
    <w:rsid w:val="001F2011"/>
    <w:rsid w:val="00214437"/>
    <w:rsid w:val="00253BED"/>
    <w:rsid w:val="002612F5"/>
    <w:rsid w:val="00300063"/>
    <w:rsid w:val="003528B6"/>
    <w:rsid w:val="003B4AB8"/>
    <w:rsid w:val="003D529A"/>
    <w:rsid w:val="003F273C"/>
    <w:rsid w:val="00433266"/>
    <w:rsid w:val="00437EC8"/>
    <w:rsid w:val="004725F8"/>
    <w:rsid w:val="00482F13"/>
    <w:rsid w:val="0050020F"/>
    <w:rsid w:val="00512160"/>
    <w:rsid w:val="00527BCD"/>
    <w:rsid w:val="00581B61"/>
    <w:rsid w:val="005E2BB6"/>
    <w:rsid w:val="0067149D"/>
    <w:rsid w:val="00695727"/>
    <w:rsid w:val="006A4D5F"/>
    <w:rsid w:val="006A6056"/>
    <w:rsid w:val="006C4CB9"/>
    <w:rsid w:val="006F0BDE"/>
    <w:rsid w:val="0072474E"/>
    <w:rsid w:val="00724BA4"/>
    <w:rsid w:val="00741C4E"/>
    <w:rsid w:val="0078243E"/>
    <w:rsid w:val="007A69B6"/>
    <w:rsid w:val="007B444B"/>
    <w:rsid w:val="007C7745"/>
    <w:rsid w:val="007D2BBC"/>
    <w:rsid w:val="0086245D"/>
    <w:rsid w:val="008632D5"/>
    <w:rsid w:val="008700A4"/>
    <w:rsid w:val="00894BDA"/>
    <w:rsid w:val="008E3F9F"/>
    <w:rsid w:val="008F7E82"/>
    <w:rsid w:val="00935B64"/>
    <w:rsid w:val="00996148"/>
    <w:rsid w:val="00996FC2"/>
    <w:rsid w:val="009B186D"/>
    <w:rsid w:val="009C2AA1"/>
    <w:rsid w:val="009D2B3C"/>
    <w:rsid w:val="00A00074"/>
    <w:rsid w:val="00A02DD6"/>
    <w:rsid w:val="00A36736"/>
    <w:rsid w:val="00A52027"/>
    <w:rsid w:val="00A67B1B"/>
    <w:rsid w:val="00A756E2"/>
    <w:rsid w:val="00AC363F"/>
    <w:rsid w:val="00AD25BB"/>
    <w:rsid w:val="00B40699"/>
    <w:rsid w:val="00B54570"/>
    <w:rsid w:val="00B81152"/>
    <w:rsid w:val="00BA1E97"/>
    <w:rsid w:val="00BC2200"/>
    <w:rsid w:val="00BD5644"/>
    <w:rsid w:val="00BF384C"/>
    <w:rsid w:val="00C153FF"/>
    <w:rsid w:val="00C21A0E"/>
    <w:rsid w:val="00C2282F"/>
    <w:rsid w:val="00C567A8"/>
    <w:rsid w:val="00C70BDE"/>
    <w:rsid w:val="00C74A94"/>
    <w:rsid w:val="00C77BB3"/>
    <w:rsid w:val="00C8718C"/>
    <w:rsid w:val="00CA05EB"/>
    <w:rsid w:val="00CA2801"/>
    <w:rsid w:val="00CA51C1"/>
    <w:rsid w:val="00CB577A"/>
    <w:rsid w:val="00CC641E"/>
    <w:rsid w:val="00CC744D"/>
    <w:rsid w:val="00CF4F08"/>
    <w:rsid w:val="00D25350"/>
    <w:rsid w:val="00D545D3"/>
    <w:rsid w:val="00D94D9D"/>
    <w:rsid w:val="00D97933"/>
    <w:rsid w:val="00DA1F65"/>
    <w:rsid w:val="00DD67FD"/>
    <w:rsid w:val="00E46B78"/>
    <w:rsid w:val="00EA7665"/>
    <w:rsid w:val="00F04283"/>
    <w:rsid w:val="00F6664E"/>
    <w:rsid w:val="00F80457"/>
    <w:rsid w:val="00F80E3B"/>
    <w:rsid w:val="00F90003"/>
    <w:rsid w:val="00FA432C"/>
    <w:rsid w:val="00FB18FB"/>
    <w:rsid w:val="00FB6C91"/>
    <w:rsid w:val="00F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1AB20D"/>
  <w15:chartTrackingRefBased/>
  <w15:docId w15:val="{A0E6F5E0-CB6C-4221-B27F-638AA336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186D"/>
    <w:rPr>
      <w:rFonts w:ascii="Times New Roman" w:eastAsia="Times New Roman" w:hAnsi="Times New Roman" w:cs="Times New Roman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62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05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CA05EB"/>
  </w:style>
  <w:style w:type="paragraph" w:styleId="Noga">
    <w:name w:val="footer"/>
    <w:basedOn w:val="Navaden"/>
    <w:link w:val="NogaZnak"/>
    <w:uiPriority w:val="99"/>
    <w:unhideWhenUsed/>
    <w:rsid w:val="00CA05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CA05EB"/>
  </w:style>
  <w:style w:type="character" w:customStyle="1" w:styleId="Naslov2Znak">
    <w:name w:val="Naslov 2 Znak"/>
    <w:basedOn w:val="Privzetapisavaodstavka"/>
    <w:link w:val="Naslov2"/>
    <w:uiPriority w:val="9"/>
    <w:rsid w:val="008624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mrea">
    <w:name w:val="Table Grid"/>
    <w:basedOn w:val="Navadnatabela"/>
    <w:uiPriority w:val="39"/>
    <w:rsid w:val="003F2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rigoOPISI">
    <w:name w:val="Avrigo OPISI"/>
    <w:basedOn w:val="Navaden"/>
    <w:qFormat/>
    <w:rsid w:val="00FA432C"/>
    <w:pPr>
      <w:spacing w:line="360" w:lineRule="auto"/>
    </w:pPr>
    <w:rPr>
      <w:rFonts w:ascii="Arial" w:eastAsiaTheme="minorHAnsi" w:hAnsi="Arial" w:cs="Arial"/>
      <w:sz w:val="11"/>
      <w:szCs w:val="11"/>
      <w:lang w:eastAsia="en-US"/>
    </w:rPr>
  </w:style>
  <w:style w:type="paragraph" w:customStyle="1" w:styleId="AvrigoBESEDILO">
    <w:name w:val="Avrigo BESEDILO"/>
    <w:basedOn w:val="Navaden"/>
    <w:qFormat/>
    <w:rsid w:val="00FA432C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eastAsiaTheme="minorHAnsi" w:hAnsi="Arial" w:cs="Arial"/>
      <w:sz w:val="18"/>
      <w:szCs w:val="18"/>
      <w:lang w:val="en-US" w:eastAsia="en-US"/>
    </w:rPr>
  </w:style>
  <w:style w:type="paragraph" w:customStyle="1" w:styleId="AvrigoZADEVA">
    <w:name w:val="Avrigo ZADEVA"/>
    <w:basedOn w:val="Navaden"/>
    <w:qFormat/>
    <w:rsid w:val="00FA432C"/>
    <w:pPr>
      <w:spacing w:line="360" w:lineRule="auto"/>
    </w:pPr>
    <w:rPr>
      <w:rFonts w:ascii="Arial" w:eastAsiaTheme="minorHAnsi" w:hAnsi="Arial" w:cs="Arial"/>
      <w:b/>
      <w:szCs w:val="18"/>
      <w:lang w:val="en-US" w:eastAsia="en-US"/>
    </w:rPr>
  </w:style>
  <w:style w:type="paragraph" w:customStyle="1" w:styleId="AvrigoNASLOV">
    <w:name w:val="Avrigo NASLOV"/>
    <w:basedOn w:val="Navaden"/>
    <w:qFormat/>
    <w:rsid w:val="00FA432C"/>
    <w:pPr>
      <w:spacing w:line="276" w:lineRule="auto"/>
    </w:pPr>
    <w:rPr>
      <w:rFonts w:ascii="Arial" w:eastAsiaTheme="minorHAnsi" w:hAnsi="Arial" w:cs="Arial"/>
      <w:sz w:val="18"/>
      <w:lang w:eastAsia="en-US"/>
    </w:rPr>
  </w:style>
  <w:style w:type="paragraph" w:customStyle="1" w:styleId="AdventuraHoldingOPISI">
    <w:name w:val="AdventuraHolding OPISI"/>
    <w:basedOn w:val="Navaden"/>
    <w:qFormat/>
    <w:rsid w:val="00C2282F"/>
    <w:pPr>
      <w:spacing w:line="360" w:lineRule="auto"/>
    </w:pPr>
    <w:rPr>
      <w:rFonts w:ascii="Arial" w:eastAsiaTheme="minorHAnsi" w:hAnsi="Arial" w:cs="Arial"/>
      <w:sz w:val="11"/>
      <w:szCs w:val="11"/>
      <w:lang w:eastAsia="en-US"/>
    </w:rPr>
  </w:style>
  <w:style w:type="paragraph" w:customStyle="1" w:styleId="AdventuraHoldingNASLOV">
    <w:name w:val="AdventuraHolding NASLOV"/>
    <w:basedOn w:val="Navaden"/>
    <w:qFormat/>
    <w:rsid w:val="00C2282F"/>
    <w:pPr>
      <w:spacing w:line="276" w:lineRule="auto"/>
    </w:pPr>
    <w:rPr>
      <w:rFonts w:ascii="Arial" w:eastAsiaTheme="minorHAnsi" w:hAnsi="Arial" w:cs="Arial"/>
      <w:sz w:val="18"/>
      <w:lang w:eastAsia="en-US"/>
    </w:rPr>
  </w:style>
  <w:style w:type="paragraph" w:styleId="Revizija">
    <w:name w:val="Revision"/>
    <w:hidden/>
    <w:uiPriority w:val="99"/>
    <w:semiHidden/>
    <w:rsid w:val="00695727"/>
  </w:style>
  <w:style w:type="character" w:styleId="Hiperpovezava">
    <w:name w:val="Hyperlink"/>
    <w:basedOn w:val="Privzetapisavaodstavka"/>
    <w:uiPriority w:val="99"/>
    <w:unhideWhenUsed/>
    <w:rsid w:val="00F9000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1A0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1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zmp.si/" TargetMode="External"/><Relationship Id="rId2" Type="http://schemas.openxmlformats.org/officeDocument/2006/relationships/hyperlink" Target="mailto:info@jazmp.si" TargetMode="External"/><Relationship Id="rId1" Type="http://schemas.openxmlformats.org/officeDocument/2006/relationships/hyperlink" Target="http://www.jazmp.si/" TargetMode="External"/><Relationship Id="rId5" Type="http://schemas.openxmlformats.org/officeDocument/2006/relationships/image" Target="media/image1.wmf"/><Relationship Id="rId4" Type="http://schemas.openxmlformats.org/officeDocument/2006/relationships/hyperlink" Target="mailto:info@jazmp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RAZNO\NALOGE\Prenova%20CGP\Za%20uporabo%20na%20JAZMP\Dopisi\JAZMP-dopisni-list-javni_s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A79CB1-968C-446F-8662-2AD04CD5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JAZMP-dopisni-list-javni_sl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Lorem Ipsum Dolor</vt:lpstr>
      <vt:lpstr>Lep dan!</vt:lpstr>
      <vt:lpstr>NAZIV</vt:lpstr>
      <vt:lpstr>Ime Priimek</vt:lpstr>
    </vt:vector>
  </TitlesOfParts>
  <Company>JAZMP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 Kraigher Mišič</dc:creator>
  <cp:keywords/>
  <dc:description/>
  <cp:lastModifiedBy>student</cp:lastModifiedBy>
  <cp:revision>2</cp:revision>
  <cp:lastPrinted>2017-01-26T12:03:00Z</cp:lastPrinted>
  <dcterms:created xsi:type="dcterms:W3CDTF">2017-02-28T07:00:00Z</dcterms:created>
  <dcterms:modified xsi:type="dcterms:W3CDTF">2017-02-28T07:00:00Z</dcterms:modified>
</cp:coreProperties>
</file>